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3A8" w:rsidRDefault="004E53A8" w:rsidP="004E53A8">
      <w:pPr>
        <w:jc w:val="center"/>
        <w:rPr>
          <w:b/>
        </w:rPr>
      </w:pPr>
      <w:bookmarkStart w:id="0" w:name="_GoBack"/>
      <w:bookmarkEnd w:id="0"/>
      <w:r>
        <w:rPr>
          <w:b/>
        </w:rPr>
        <w:t>FUNDRAISING REQUEST</w:t>
      </w:r>
    </w:p>
    <w:p w:rsidR="004E53A8" w:rsidRDefault="004E53A8" w:rsidP="004E53A8">
      <w:pPr>
        <w:jc w:val="center"/>
        <w:rPr>
          <w:b/>
        </w:rPr>
      </w:pPr>
      <w:r>
        <w:rPr>
          <w:b/>
        </w:rPr>
        <w:t>Gallatin County Schools</w:t>
      </w:r>
    </w:p>
    <w:p w:rsidR="004E53A8" w:rsidRDefault="004E53A8" w:rsidP="004E53A8">
      <w:pPr>
        <w:jc w:val="center"/>
        <w:rPr>
          <w:b/>
        </w:rPr>
      </w:pPr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>NAME OF ORGANIZATION:</w:t>
      </w:r>
      <w:r w:rsidR="00113405">
        <w:rPr>
          <w:b/>
        </w:rPr>
        <w:t xml:space="preserve">  Gallatin County Lower Elementary Library</w:t>
      </w:r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  <w:color w:val="FF0000"/>
        </w:rPr>
      </w:pPr>
      <w:r>
        <w:rPr>
          <w:b/>
        </w:rPr>
        <w:t xml:space="preserve">SCHOOL SPONSOR: </w:t>
      </w:r>
      <w:r w:rsidR="00113405">
        <w:rPr>
          <w:b/>
        </w:rPr>
        <w:t xml:space="preserve">  Donna Kannady</w:t>
      </w:r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 xml:space="preserve">DATE OF REQUEST: </w:t>
      </w:r>
      <w:r w:rsidR="00113405">
        <w:rPr>
          <w:b/>
        </w:rPr>
        <w:t xml:space="preserve">  August 22, </w:t>
      </w:r>
      <w:proofErr w:type="gramStart"/>
      <w:r w:rsidR="00113405">
        <w:rPr>
          <w:b/>
        </w:rPr>
        <w:t>2011</w:t>
      </w:r>
      <w:r w:rsidR="006866AB">
        <w:rPr>
          <w:rStyle w:val="PlaceholderText"/>
          <w:rFonts w:eastAsia="Calibri"/>
          <w:color w:val="FF0000"/>
          <w:u w:val="single"/>
        </w:rPr>
        <w:t xml:space="preserve">  </w:t>
      </w:r>
      <w:r>
        <w:rPr>
          <w:b/>
        </w:rPr>
        <w:t>DATE</w:t>
      </w:r>
      <w:proofErr w:type="gramEnd"/>
      <w:r>
        <w:rPr>
          <w:b/>
        </w:rPr>
        <w:t xml:space="preserve">(S) SCHEDULED: </w:t>
      </w:r>
      <w:r w:rsidR="00113405">
        <w:rPr>
          <w:b/>
        </w:rPr>
        <w:t xml:space="preserve">  September 16 thru 23, 2011</w:t>
      </w:r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>Name of Company:</w:t>
      </w:r>
      <w:r w:rsidRPr="004E53A8">
        <w:rPr>
          <w:b/>
          <w:color w:val="FF0000"/>
        </w:rPr>
        <w:t xml:space="preserve"> </w:t>
      </w:r>
      <w:r w:rsidR="00113405">
        <w:rPr>
          <w:rStyle w:val="PlaceholderText"/>
          <w:rFonts w:eastAsia="Calibri"/>
          <w:color w:val="FF0000"/>
          <w:u w:val="single"/>
        </w:rPr>
        <w:t>Scholastic Book Fairs</w:t>
      </w:r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 xml:space="preserve">               Address:  </w:t>
      </w:r>
      <w:r w:rsidR="00113405">
        <w:rPr>
          <w:rStyle w:val="PlaceholderText"/>
          <w:rFonts w:eastAsia="Calibri"/>
          <w:color w:val="FF0000"/>
          <w:u w:val="single"/>
        </w:rPr>
        <w:t>5459 West Chester Road</w:t>
      </w:r>
    </w:p>
    <w:p w:rsidR="004E53A8" w:rsidRDefault="004E53A8" w:rsidP="004E53A8">
      <w:pPr>
        <w:rPr>
          <w:b/>
        </w:rPr>
      </w:pPr>
      <w:r>
        <w:rPr>
          <w:b/>
        </w:rPr>
        <w:t xml:space="preserve"> </w:t>
      </w:r>
    </w:p>
    <w:p w:rsidR="004E53A8" w:rsidRDefault="004E53A8" w:rsidP="004E53A8">
      <w:pPr>
        <w:rPr>
          <w:b/>
        </w:rPr>
      </w:pPr>
      <w:r>
        <w:rPr>
          <w:b/>
        </w:rPr>
        <w:t xml:space="preserve">   Phone Number: </w:t>
      </w:r>
      <w:r w:rsidR="00113405">
        <w:rPr>
          <w:rStyle w:val="PlaceholderText"/>
          <w:rFonts w:eastAsia="Calibri"/>
          <w:color w:val="FF0000"/>
          <w:u w:val="single"/>
        </w:rPr>
        <w:t>18005430112</w:t>
      </w:r>
      <w:r>
        <w:rPr>
          <w:b/>
        </w:rPr>
        <w:t xml:space="preserve"> Fax Number: </w:t>
      </w:r>
      <w:r w:rsidR="00113405">
        <w:rPr>
          <w:rStyle w:val="PlaceholderText"/>
          <w:rFonts w:eastAsia="Calibri"/>
          <w:color w:val="FF0000"/>
          <w:u w:val="single"/>
        </w:rPr>
        <w:t>15137141039</w:t>
      </w:r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 xml:space="preserve">DESCRIBE THE FUND RAISING ACTIVITY: </w:t>
      </w:r>
      <w:r w:rsidR="00113405">
        <w:rPr>
          <w:rStyle w:val="PlaceholderText"/>
          <w:rFonts w:eastAsia="Calibri"/>
          <w:color w:val="FF0000"/>
          <w:u w:val="single"/>
        </w:rPr>
        <w:t>Book Fair</w:t>
      </w:r>
    </w:p>
    <w:p w:rsidR="004E53A8" w:rsidRDefault="004E53A8" w:rsidP="004E53A8">
      <w:pPr>
        <w:rPr>
          <w:b/>
        </w:rPr>
      </w:pPr>
    </w:p>
    <w:p w:rsidR="00113405" w:rsidRDefault="004E53A8" w:rsidP="004E53A8">
      <w:pPr>
        <w:rPr>
          <w:b/>
        </w:rPr>
      </w:pPr>
      <w:r>
        <w:rPr>
          <w:b/>
        </w:rPr>
        <w:t>PERCENTAGE OF PROFITS:</w:t>
      </w:r>
      <w:r w:rsidRPr="004E53A8">
        <w:rPr>
          <w:b/>
          <w:color w:val="FF0000"/>
        </w:rPr>
        <w:t xml:space="preserve"> </w:t>
      </w:r>
      <w:r w:rsidR="00113405">
        <w:rPr>
          <w:rStyle w:val="PlaceholderText"/>
          <w:rFonts w:eastAsia="Calibri"/>
          <w:color w:val="FF0000"/>
          <w:u w:val="single"/>
        </w:rPr>
        <w:t>Free books up to 25% dependent on amount sold</w:t>
      </w:r>
      <w:r>
        <w:rPr>
          <w:b/>
        </w:rPr>
        <w:tab/>
      </w:r>
    </w:p>
    <w:p w:rsidR="004E53A8" w:rsidRDefault="004E53A8" w:rsidP="004E53A8">
      <w:pPr>
        <w:rPr>
          <w:b/>
        </w:rPr>
      </w:pPr>
      <w:r>
        <w:rPr>
          <w:b/>
        </w:rPr>
        <w:t>DATE OF SALE</w:t>
      </w:r>
      <w:r w:rsidRPr="004E53A8">
        <w:rPr>
          <w:b/>
          <w:color w:val="FF0000"/>
        </w:rPr>
        <w:t xml:space="preserve"> </w:t>
      </w:r>
      <w:r w:rsidR="00113405">
        <w:rPr>
          <w:rStyle w:val="PlaceholderText"/>
          <w:rFonts w:eastAsia="Calibri"/>
          <w:color w:val="FF0000"/>
          <w:u w:val="single"/>
        </w:rPr>
        <w:t>September 16 thru 23, 2011</w:t>
      </w:r>
    </w:p>
    <w:p w:rsidR="004E53A8" w:rsidRDefault="004E53A8" w:rsidP="004E53A8">
      <w:pPr>
        <w:rPr>
          <w:b/>
        </w:rPr>
      </w:pPr>
      <w:r>
        <w:rPr>
          <w:b/>
        </w:rPr>
        <w:t xml:space="preserve">PRIZE PROGRAM: </w:t>
      </w:r>
      <w:r w:rsidR="00113405">
        <w:rPr>
          <w:rStyle w:val="PlaceholderText"/>
          <w:rFonts w:eastAsia="Calibri"/>
          <w:color w:val="FF0000"/>
          <w:u w:val="single"/>
        </w:rPr>
        <w:t>None</w:t>
      </w:r>
    </w:p>
    <w:p w:rsidR="004E53A8" w:rsidRDefault="004E53A8" w:rsidP="004E53A8">
      <w:pPr>
        <w:pBdr>
          <w:bottom w:val="single" w:sz="12" w:space="1" w:color="auto"/>
        </w:pBdr>
        <w:rPr>
          <w:b/>
        </w:rPr>
      </w:pPr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 xml:space="preserve">(APPROVAL OF FUND RAISING REQUEST MUST BE OBTAINED FROM THE BOARD OF EDUCATION BEFORE </w:t>
      </w:r>
      <w:r>
        <w:rPr>
          <w:b/>
          <w:u w:val="single"/>
        </w:rPr>
        <w:t xml:space="preserve">ANY </w:t>
      </w:r>
      <w:smartTag w:uri="urn:schemas-microsoft-com:office:smarttags" w:element="Street">
        <w:smartTag w:uri="urn:schemas-microsoft-com:office:smarttags" w:element="address">
          <w:r>
            <w:rPr>
              <w:b/>
              <w:u w:val="single"/>
            </w:rPr>
            <w:t>FUNDRAISING ACTIVITY</w:t>
          </w:r>
          <w:r>
            <w:rPr>
              <w:b/>
            </w:rPr>
            <w:t xml:space="preserve"> CAN TAKE PLACE</w:t>
          </w:r>
        </w:smartTag>
      </w:smartTag>
      <w:r>
        <w:rPr>
          <w:b/>
        </w:rPr>
        <w:t>).</w:t>
      </w:r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  <w:sz w:val="20"/>
          <w:szCs w:val="20"/>
        </w:rPr>
        <w:t>SIGNATURE OF SPONSOR</w:t>
      </w:r>
      <w:r>
        <w:rPr>
          <w:b/>
        </w:rPr>
        <w:t xml:space="preserve">: </w:t>
      </w:r>
      <w:r w:rsidR="00113405">
        <w:rPr>
          <w:rStyle w:val="PlaceholderText"/>
          <w:rFonts w:eastAsia="Calibri"/>
          <w:color w:val="FF0000"/>
          <w:u w:val="single"/>
        </w:rPr>
        <w:t>Donna Kannady</w:t>
      </w:r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  <w:sz w:val="20"/>
          <w:szCs w:val="20"/>
        </w:rPr>
        <w:t>SIGNATURE OF PRINCIPAL</w:t>
      </w:r>
      <w:r w:rsidR="00EC3E37">
        <w:rPr>
          <w:b/>
        </w:rPr>
        <w:t>:</w:t>
      </w:r>
      <w:r w:rsidRPr="007416FC">
        <w:rPr>
          <w:rStyle w:val="PlaceholderText"/>
          <w:rFonts w:eastAsia="Calibri"/>
          <w:color w:val="FF0000"/>
          <w:highlight w:val="yellow"/>
          <w:u w:val="single"/>
        </w:rPr>
        <w:t xml:space="preserve"> </w:t>
      </w:r>
      <w:r w:rsidR="00EC3E37">
        <w:rPr>
          <w:rStyle w:val="PlaceholderText"/>
          <w:rFonts w:eastAsia="Calibri"/>
          <w:color w:val="FF0000"/>
          <w:highlight w:val="yellow"/>
          <w:u w:val="single"/>
        </w:rPr>
        <w:t>Joe Wright</w:t>
      </w:r>
    </w:p>
    <w:p w:rsidR="004E53A8" w:rsidRDefault="004E53A8" w:rsidP="004E53A8">
      <w:pPr>
        <w:jc w:val="center"/>
        <w:rPr>
          <w:b/>
        </w:rPr>
      </w:pPr>
      <w:r>
        <w:rPr>
          <w:b/>
        </w:rPr>
        <w:t xml:space="preserve"> (FOR BOARD USE ONLY)</w:t>
      </w:r>
    </w:p>
    <w:p w:rsidR="004E53A8" w:rsidRDefault="004E53A8" w:rsidP="004E53A8">
      <w:pPr>
        <w:jc w:val="center"/>
        <w:rPr>
          <w:b/>
        </w:rPr>
      </w:pPr>
      <w:r>
        <w:rPr>
          <w:b/>
        </w:rPr>
        <w:t>************************************************************</w:t>
      </w:r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  <w:sz w:val="20"/>
          <w:szCs w:val="22"/>
        </w:rPr>
      </w:pPr>
      <w:r>
        <w:rPr>
          <w:b/>
          <w:sz w:val="20"/>
          <w:szCs w:val="22"/>
        </w:rPr>
        <w:t>DATE OF MEETING: ____________ CHAIRPERSON: ___________________________</w:t>
      </w:r>
    </w:p>
    <w:p w:rsidR="004E53A8" w:rsidRDefault="004E53A8" w:rsidP="004E53A8">
      <w:pPr>
        <w:rPr>
          <w:b/>
          <w:sz w:val="20"/>
          <w:szCs w:val="22"/>
        </w:rPr>
      </w:pPr>
    </w:p>
    <w:p w:rsidR="004E53A8" w:rsidRDefault="004E53A8" w:rsidP="004E53A8">
      <w:pPr>
        <w:rPr>
          <w:b/>
          <w:sz w:val="20"/>
          <w:szCs w:val="22"/>
        </w:rPr>
      </w:pPr>
    </w:p>
    <w:p w:rsidR="004E53A8" w:rsidRDefault="004E53A8" w:rsidP="004E53A8">
      <w:pPr>
        <w:rPr>
          <w:b/>
          <w:sz w:val="20"/>
          <w:szCs w:val="22"/>
        </w:rPr>
      </w:pPr>
      <w:r>
        <w:rPr>
          <w:b/>
          <w:sz w:val="20"/>
          <w:szCs w:val="22"/>
        </w:rPr>
        <w:t>SUPERINTENDENT:_______________________________________</w:t>
      </w:r>
    </w:p>
    <w:p w:rsidR="004E53A8" w:rsidRDefault="004E53A8" w:rsidP="004E53A8">
      <w:pPr>
        <w:rPr>
          <w:b/>
          <w:sz w:val="20"/>
          <w:szCs w:val="22"/>
        </w:rPr>
      </w:pPr>
    </w:p>
    <w:p w:rsidR="0031250C" w:rsidRDefault="0031250C"/>
    <w:sectPr w:rsidR="0031250C" w:rsidSect="00312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6AB"/>
    <w:rsid w:val="0001786A"/>
    <w:rsid w:val="000E7E40"/>
    <w:rsid w:val="000F320E"/>
    <w:rsid w:val="00113405"/>
    <w:rsid w:val="00115D31"/>
    <w:rsid w:val="0012476E"/>
    <w:rsid w:val="00157AD8"/>
    <w:rsid w:val="00162626"/>
    <w:rsid w:val="001F3877"/>
    <w:rsid w:val="0023404C"/>
    <w:rsid w:val="0031250C"/>
    <w:rsid w:val="00387617"/>
    <w:rsid w:val="003D379F"/>
    <w:rsid w:val="003D483A"/>
    <w:rsid w:val="003E1B46"/>
    <w:rsid w:val="00472DE4"/>
    <w:rsid w:val="004E53A8"/>
    <w:rsid w:val="004F21DC"/>
    <w:rsid w:val="00621D4D"/>
    <w:rsid w:val="006769B3"/>
    <w:rsid w:val="006866AB"/>
    <w:rsid w:val="006B3ED5"/>
    <w:rsid w:val="006D69E4"/>
    <w:rsid w:val="00734BC4"/>
    <w:rsid w:val="007416FC"/>
    <w:rsid w:val="00785F2F"/>
    <w:rsid w:val="0078663F"/>
    <w:rsid w:val="008226AB"/>
    <w:rsid w:val="00864B77"/>
    <w:rsid w:val="008B5D3F"/>
    <w:rsid w:val="008C13B8"/>
    <w:rsid w:val="008D5D04"/>
    <w:rsid w:val="009040B7"/>
    <w:rsid w:val="0094006A"/>
    <w:rsid w:val="00957D9D"/>
    <w:rsid w:val="009677B2"/>
    <w:rsid w:val="00974CFC"/>
    <w:rsid w:val="0099163B"/>
    <w:rsid w:val="00A13EAA"/>
    <w:rsid w:val="00A951E8"/>
    <w:rsid w:val="00AB2F39"/>
    <w:rsid w:val="00AC0294"/>
    <w:rsid w:val="00AD71BC"/>
    <w:rsid w:val="00B30251"/>
    <w:rsid w:val="00B408FB"/>
    <w:rsid w:val="00B52A33"/>
    <w:rsid w:val="00B662C5"/>
    <w:rsid w:val="00BA3CA2"/>
    <w:rsid w:val="00BB70A8"/>
    <w:rsid w:val="00C12A38"/>
    <w:rsid w:val="00C65254"/>
    <w:rsid w:val="00CC1D58"/>
    <w:rsid w:val="00CC6502"/>
    <w:rsid w:val="00D34C85"/>
    <w:rsid w:val="00D52DC3"/>
    <w:rsid w:val="00D57118"/>
    <w:rsid w:val="00D9053D"/>
    <w:rsid w:val="00E774DD"/>
    <w:rsid w:val="00EC3E37"/>
    <w:rsid w:val="00EE7B04"/>
    <w:rsid w:val="00F10131"/>
    <w:rsid w:val="00F72273"/>
    <w:rsid w:val="00FC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3A8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4E53A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6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16F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3A8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4E53A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6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16F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1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kannady\Desktop\fund%20raising%20request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3656F-5817-4495-B3C0-60F5D15DB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fund raising request form</Template>
  <TotalTime>0</TotalTime>
  <Pages>1</Pages>
  <Words>144</Words>
  <Characters>823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Gallatin Co. Schools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dkannady</dc:creator>
  <cp:lastModifiedBy>rcarpenter</cp:lastModifiedBy>
  <cp:revision>2</cp:revision>
  <dcterms:created xsi:type="dcterms:W3CDTF">2011-08-22T14:57:00Z</dcterms:created>
  <dcterms:modified xsi:type="dcterms:W3CDTF">2011-08-22T14:57:00Z</dcterms:modified>
</cp:coreProperties>
</file>