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67" w:rsidRDefault="00FF7EC5">
      <w:r>
        <w:t>1.</w:t>
      </w:r>
      <w:r>
        <w:tab/>
        <w:t>Call to Order</w:t>
      </w:r>
      <w:r w:rsidR="006502B7">
        <w:t xml:space="preserve"> - </w:t>
      </w:r>
      <w:r w:rsidR="006502B7" w:rsidRPr="006502B7">
        <w:t>Meeting to order at 3:21 pm on 8/8/2011</w:t>
      </w:r>
    </w:p>
    <w:p w:rsidR="00B96F67" w:rsidRDefault="00FF7EC5">
      <w:r>
        <w:t>2.</w:t>
      </w:r>
      <w:r>
        <w:tab/>
        <w:t>Approve Agenda</w:t>
      </w:r>
      <w:r w:rsidR="00415BB3">
        <w:t xml:space="preserve">- </w:t>
      </w:r>
      <w:r w:rsidR="006502B7" w:rsidRPr="006502B7">
        <w:t>Minutes approved from previous meeting.  Mr.  Brown abstained</w:t>
      </w:r>
    </w:p>
    <w:p w:rsidR="00FF7EC5" w:rsidRDefault="00FF7EC5">
      <w:r>
        <w:t>3.</w:t>
      </w:r>
      <w:r>
        <w:tab/>
        <w:t>Approve Minutes</w:t>
      </w:r>
      <w:r w:rsidR="00415BB3">
        <w:t xml:space="preserve">- </w:t>
      </w:r>
      <w:r w:rsidR="006502B7" w:rsidRPr="006502B7">
        <w:t>Minutes approved from previous meeting.  Mr.  Brown abstained</w:t>
      </w:r>
    </w:p>
    <w:p w:rsidR="00FF7EC5" w:rsidRDefault="00FF7EC5">
      <w:r>
        <w:t>4.</w:t>
      </w:r>
      <w:r>
        <w:tab/>
        <w:t>Council Discussion</w:t>
      </w:r>
    </w:p>
    <w:p w:rsidR="00254AEE" w:rsidRDefault="00254AEE">
      <w:r>
        <w:tab/>
        <w:t>A.</w:t>
      </w:r>
      <w:r>
        <w:tab/>
        <w:t>ITBS Results</w:t>
      </w:r>
      <w:r w:rsidR="006502B7">
        <w:t xml:space="preserve"> – Reading results stayed the same and Math had a slight increase</w:t>
      </w:r>
    </w:p>
    <w:p w:rsidR="00254AEE" w:rsidRDefault="00254AEE" w:rsidP="006502B7">
      <w:pPr>
        <w:ind w:left="1440" w:hanging="720"/>
      </w:pPr>
      <w:r>
        <w:t xml:space="preserve">B. </w:t>
      </w:r>
      <w:r>
        <w:tab/>
        <w:t xml:space="preserve">Budget </w:t>
      </w:r>
      <w:r w:rsidR="006502B7">
        <w:t xml:space="preserve">Update - </w:t>
      </w:r>
      <w:r w:rsidR="006502B7" w:rsidRPr="006502B7">
        <w:t>Budget was reviewed.  No amendments were made.  An additional $2500 was given for PD</w:t>
      </w:r>
    </w:p>
    <w:p w:rsidR="00254AEE" w:rsidRDefault="00254AEE" w:rsidP="006502B7">
      <w:pPr>
        <w:ind w:left="1440" w:hanging="720"/>
      </w:pPr>
      <w:r>
        <w:t>C.</w:t>
      </w:r>
      <w:r>
        <w:tab/>
        <w:t>Report Cards- Discussion</w:t>
      </w:r>
      <w:r w:rsidR="006502B7">
        <w:t xml:space="preserve"> - </w:t>
      </w:r>
      <w:r w:rsidR="006502B7" w:rsidRPr="006502B7">
        <w:t>Senate Bill 1 – Standards Based Report Cards (Results oriented) Mrs. Jones will present more information at next meeting</w:t>
      </w:r>
    </w:p>
    <w:p w:rsidR="00254AEE" w:rsidRDefault="00254AEE" w:rsidP="006502B7">
      <w:pPr>
        <w:ind w:left="1440" w:hanging="720"/>
      </w:pPr>
      <w:r>
        <w:t>D.</w:t>
      </w:r>
      <w:r>
        <w:tab/>
        <w:t>ILP’s (Individual Learning Plans)</w:t>
      </w:r>
      <w:r w:rsidR="006502B7">
        <w:t xml:space="preserve"> - </w:t>
      </w:r>
      <w:r w:rsidR="006502B7" w:rsidRPr="006502B7">
        <w:t>ILP program was discussed.  Individual to large group.  Career path, Interest Inventory</w:t>
      </w:r>
    </w:p>
    <w:p w:rsidR="00254AEE" w:rsidRDefault="00254AEE">
      <w:r>
        <w:tab/>
        <w:t>E.</w:t>
      </w:r>
      <w:r>
        <w:tab/>
        <w:t>Meeting Schedule</w:t>
      </w:r>
      <w:r w:rsidR="006502B7">
        <w:t xml:space="preserve"> - </w:t>
      </w:r>
      <w:r w:rsidR="006502B7" w:rsidRPr="006502B7">
        <w:t>1st Monday of each month start time at 3:30</w:t>
      </w:r>
    </w:p>
    <w:p w:rsidR="00254AEE" w:rsidRDefault="00254AEE" w:rsidP="006502B7">
      <w:pPr>
        <w:ind w:left="1440" w:hanging="720"/>
      </w:pPr>
      <w:r>
        <w:t>F.</w:t>
      </w:r>
      <w:r>
        <w:tab/>
        <w:t xml:space="preserve">SBDM Chair- Will </w:t>
      </w:r>
      <w:proofErr w:type="gramStart"/>
      <w:r>
        <w:t>conduct</w:t>
      </w:r>
      <w:proofErr w:type="gramEnd"/>
      <w:r>
        <w:t xml:space="preserve"> meetings in the event that Mr. Bieger is unavailable.</w:t>
      </w:r>
      <w:r w:rsidR="006502B7">
        <w:t xml:space="preserve">  </w:t>
      </w:r>
      <w:r w:rsidR="006502B7" w:rsidRPr="006502B7">
        <w:t>Brooke Justice elected</w:t>
      </w:r>
    </w:p>
    <w:p w:rsidR="00254AEE" w:rsidRDefault="00254AEE" w:rsidP="006502B7">
      <w:pPr>
        <w:ind w:left="1440" w:hanging="720"/>
      </w:pPr>
      <w:r>
        <w:t>G.</w:t>
      </w:r>
      <w:r>
        <w:tab/>
        <w:t>Certified Sta</w:t>
      </w:r>
      <w:r w:rsidR="006502B7">
        <w:t>ff Hiring Procedures-</w:t>
      </w:r>
      <w:r w:rsidR="006502B7" w:rsidRPr="006502B7">
        <w:t xml:space="preserve">Classified hiring </w:t>
      </w:r>
      <w:r w:rsidR="006502B7">
        <w:t xml:space="preserve">procedures dot not exist.  Mr. </w:t>
      </w:r>
      <w:r w:rsidR="006502B7" w:rsidRPr="006502B7">
        <w:t>Bieger will create policy and procedures for class</w:t>
      </w:r>
      <w:r w:rsidR="006502B7">
        <w:t xml:space="preserve">ified hiring and will present at </w:t>
      </w:r>
      <w:r w:rsidR="006502B7" w:rsidRPr="006502B7">
        <w:t>September 2011</w:t>
      </w:r>
      <w:r w:rsidR="006502B7">
        <w:t xml:space="preserve"> meeting</w:t>
      </w:r>
      <w:r>
        <w:tab/>
      </w:r>
    </w:p>
    <w:p w:rsidR="001B168C" w:rsidRDefault="00FF7EC5" w:rsidP="00B96F67">
      <w:r>
        <w:tab/>
      </w:r>
      <w:r w:rsidR="0092534A">
        <w:tab/>
      </w:r>
      <w:r w:rsidR="0092534A">
        <w:tab/>
      </w:r>
    </w:p>
    <w:p w:rsidR="00797AB1" w:rsidRDefault="00FA7D7C" w:rsidP="006704AD">
      <w:r>
        <w:t xml:space="preserve">5. </w:t>
      </w:r>
      <w:r>
        <w:tab/>
      </w:r>
      <w:r w:rsidR="006502B7">
        <w:t>Personnel</w:t>
      </w:r>
      <w:r>
        <w:t xml:space="preserve">- </w:t>
      </w:r>
      <w:r w:rsidR="006502B7" w:rsidRPr="006502B7">
        <w:t>Rachel Lee was hired as Attendance Clerk at the Middle School</w:t>
      </w:r>
    </w:p>
    <w:p w:rsidR="00FF7EC5" w:rsidRDefault="00D03CB8">
      <w:r>
        <w:t>6</w:t>
      </w:r>
      <w:r w:rsidR="00FF7EC5">
        <w:t>.</w:t>
      </w:r>
      <w:r w:rsidR="00FF7EC5">
        <w:tab/>
        <w:t>Adjournment</w:t>
      </w:r>
      <w:r w:rsidR="006502B7">
        <w:t xml:space="preserve"> - </w:t>
      </w:r>
      <w:r w:rsidR="006502B7" w:rsidRPr="006502B7">
        <w:t>Brook</w:t>
      </w:r>
      <w:r w:rsidR="00E21875">
        <w:t>e</w:t>
      </w:r>
      <w:bookmarkStart w:id="0" w:name="_GoBack"/>
      <w:bookmarkEnd w:id="0"/>
      <w:r w:rsidR="006502B7" w:rsidRPr="006502B7">
        <w:t xml:space="preserve"> Justice made the motion to adjourn at 4:04pm.  Approved by all</w:t>
      </w:r>
    </w:p>
    <w:sectPr w:rsidR="00FF7EC5" w:rsidSect="009236D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2B7" w:rsidRDefault="006502B7" w:rsidP="00FF7EC5">
      <w:pPr>
        <w:spacing w:after="0" w:line="240" w:lineRule="auto"/>
      </w:pPr>
      <w:r>
        <w:separator/>
      </w:r>
    </w:p>
  </w:endnote>
  <w:endnote w:type="continuationSeparator" w:id="0">
    <w:p w:rsidR="006502B7" w:rsidRDefault="006502B7" w:rsidP="00FF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2B7" w:rsidRDefault="006502B7" w:rsidP="00FF7EC5">
      <w:pPr>
        <w:spacing w:after="0" w:line="240" w:lineRule="auto"/>
      </w:pPr>
      <w:r>
        <w:separator/>
      </w:r>
    </w:p>
  </w:footnote>
  <w:footnote w:type="continuationSeparator" w:id="0">
    <w:p w:rsidR="006502B7" w:rsidRDefault="006502B7" w:rsidP="00FF7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2B7" w:rsidRDefault="006502B7" w:rsidP="00FF7EC5">
    <w:pPr>
      <w:pStyle w:val="Header"/>
      <w:jc w:val="center"/>
    </w:pPr>
    <w:r>
      <w:t>Gallatin County Middle School</w:t>
    </w:r>
  </w:p>
  <w:p w:rsidR="006502B7" w:rsidRDefault="006502B7" w:rsidP="00FF7EC5">
    <w:pPr>
      <w:pStyle w:val="Header"/>
      <w:jc w:val="center"/>
    </w:pPr>
    <w:r>
      <w:t xml:space="preserve">SBDM </w:t>
    </w:r>
    <w:r w:rsidR="00AF6985">
      <w:t>Minutes</w:t>
    </w:r>
  </w:p>
  <w:p w:rsidR="006502B7" w:rsidRPr="00FF7EC5" w:rsidRDefault="006502B7" w:rsidP="00FF7EC5">
    <w:pPr>
      <w:pStyle w:val="Header"/>
      <w:jc w:val="center"/>
    </w:pPr>
    <w:r w:rsidRPr="00FF7EC5">
      <w:t>Date</w:t>
    </w:r>
    <w:r>
      <w:t>: 8/8/11</w:t>
    </w:r>
  </w:p>
  <w:p w:rsidR="006502B7" w:rsidRPr="00D76494" w:rsidRDefault="006502B7" w:rsidP="00FF7EC5">
    <w:pPr>
      <w:jc w:val="center"/>
      <w:rPr>
        <w:i/>
      </w:rPr>
    </w:pPr>
    <w:r>
      <w:rPr>
        <w:i/>
      </w:rPr>
      <w:t>Maximizing Student Learning and Achievement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F8"/>
    <w:rsid w:val="0007658F"/>
    <w:rsid w:val="00083A14"/>
    <w:rsid w:val="001246D9"/>
    <w:rsid w:val="001B168C"/>
    <w:rsid w:val="001F7F70"/>
    <w:rsid w:val="00254AEE"/>
    <w:rsid w:val="00333438"/>
    <w:rsid w:val="00363415"/>
    <w:rsid w:val="003B4F54"/>
    <w:rsid w:val="003D4A63"/>
    <w:rsid w:val="003F5221"/>
    <w:rsid w:val="00415BB3"/>
    <w:rsid w:val="00463C97"/>
    <w:rsid w:val="004C4980"/>
    <w:rsid w:val="00566630"/>
    <w:rsid w:val="006502B7"/>
    <w:rsid w:val="00663566"/>
    <w:rsid w:val="00665E14"/>
    <w:rsid w:val="006704AD"/>
    <w:rsid w:val="00680321"/>
    <w:rsid w:val="00785F50"/>
    <w:rsid w:val="00797AB1"/>
    <w:rsid w:val="007B12F8"/>
    <w:rsid w:val="007D4AE0"/>
    <w:rsid w:val="008369C1"/>
    <w:rsid w:val="008963B8"/>
    <w:rsid w:val="009236DD"/>
    <w:rsid w:val="0092534A"/>
    <w:rsid w:val="009A5E46"/>
    <w:rsid w:val="009E74EA"/>
    <w:rsid w:val="00A824F2"/>
    <w:rsid w:val="00A832D7"/>
    <w:rsid w:val="00A920BB"/>
    <w:rsid w:val="00A97C0D"/>
    <w:rsid w:val="00AF6985"/>
    <w:rsid w:val="00B32E02"/>
    <w:rsid w:val="00B96F67"/>
    <w:rsid w:val="00CB2D4E"/>
    <w:rsid w:val="00CD4E4E"/>
    <w:rsid w:val="00CF3672"/>
    <w:rsid w:val="00D03CB8"/>
    <w:rsid w:val="00E21875"/>
    <w:rsid w:val="00E636C4"/>
    <w:rsid w:val="00EA1E74"/>
    <w:rsid w:val="00F40519"/>
    <w:rsid w:val="00F46369"/>
    <w:rsid w:val="00F8223D"/>
    <w:rsid w:val="00FA7D7C"/>
    <w:rsid w:val="00FF296F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ieger\Desktop\SBDM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SBDM Agenda</Template>
  <TotalTime>10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Bieger, Joseph</dc:creator>
  <cp:lastModifiedBy>Willhoite, Mark</cp:lastModifiedBy>
  <cp:revision>5</cp:revision>
  <cp:lastPrinted>2011-08-08T20:28:00Z</cp:lastPrinted>
  <dcterms:created xsi:type="dcterms:W3CDTF">2011-08-08T20:17:00Z</dcterms:created>
  <dcterms:modified xsi:type="dcterms:W3CDTF">2011-08-08T20:54:00Z</dcterms:modified>
</cp:coreProperties>
</file>