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254AEE" w:rsidRDefault="00254AEE">
      <w:r>
        <w:tab/>
        <w:t>A.</w:t>
      </w:r>
      <w:r>
        <w:tab/>
        <w:t>ITBS Results</w:t>
      </w:r>
    </w:p>
    <w:p w:rsidR="00254AEE" w:rsidRDefault="00254AEE">
      <w:r>
        <w:tab/>
        <w:t xml:space="preserve">B. </w:t>
      </w:r>
      <w:r>
        <w:tab/>
        <w:t>Budget Update</w:t>
      </w:r>
    </w:p>
    <w:p w:rsidR="00254AEE" w:rsidRDefault="00254AEE">
      <w:r>
        <w:tab/>
        <w:t>C.</w:t>
      </w:r>
      <w:r>
        <w:tab/>
        <w:t>Report Cards- Discussion</w:t>
      </w:r>
    </w:p>
    <w:p w:rsidR="00254AEE" w:rsidRDefault="00254AEE">
      <w:r>
        <w:tab/>
        <w:t>D.</w:t>
      </w:r>
      <w:r>
        <w:tab/>
        <w:t>ILP’s (Individual Learning Plans)</w:t>
      </w:r>
    </w:p>
    <w:p w:rsidR="00254AEE" w:rsidRDefault="00254AEE">
      <w:r>
        <w:tab/>
        <w:t>E.</w:t>
      </w:r>
      <w:r>
        <w:tab/>
        <w:t>Meeting Schedule</w:t>
      </w:r>
    </w:p>
    <w:p w:rsidR="00254AEE" w:rsidRDefault="00254AEE">
      <w:r>
        <w:tab/>
        <w:t>F.</w:t>
      </w:r>
      <w:r>
        <w:tab/>
        <w:t xml:space="preserve">SBDM Chair- Will </w:t>
      </w:r>
      <w:proofErr w:type="gramStart"/>
      <w:r>
        <w:t>conduct</w:t>
      </w:r>
      <w:proofErr w:type="gramEnd"/>
      <w:r>
        <w:t xml:space="preserve"> meetings in the event that Mr. Bieger is unavailable.</w:t>
      </w:r>
    </w:p>
    <w:p w:rsidR="00254AEE" w:rsidRDefault="00254AEE">
      <w:r>
        <w:tab/>
        <w:t>G.</w:t>
      </w:r>
      <w:r>
        <w:tab/>
        <w:t>Certified Staff Hiring Procedures- discussion</w:t>
      </w:r>
      <w:bookmarkStart w:id="0" w:name="_GoBack"/>
      <w:bookmarkEnd w:id="0"/>
      <w:r>
        <w:tab/>
      </w:r>
    </w:p>
    <w:p w:rsidR="001B168C" w:rsidRDefault="00FF7EC5" w:rsidP="00B96F67">
      <w:r>
        <w:tab/>
      </w:r>
      <w:r w:rsidR="0092534A">
        <w:tab/>
      </w:r>
      <w:r w:rsidR="0092534A">
        <w:tab/>
      </w:r>
    </w:p>
    <w:p w:rsidR="00797AB1" w:rsidRDefault="00FA7D7C" w:rsidP="006704AD">
      <w:r>
        <w:t xml:space="preserve">5. </w:t>
      </w:r>
      <w:r>
        <w:tab/>
        <w:t xml:space="preserve">Personnel- 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254AEE">
      <w:t xml:space="preserve"> 8/8/11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254AEE"/>
    <w:rsid w:val="00333438"/>
    <w:rsid w:val="00363415"/>
    <w:rsid w:val="003B4F54"/>
    <w:rsid w:val="003D4A63"/>
    <w:rsid w:val="003F5221"/>
    <w:rsid w:val="00415BB3"/>
    <w:rsid w:val="00463C97"/>
    <w:rsid w:val="004C4980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2011-08-01T15:26:00Z</dcterms:created>
  <dcterms:modified xsi:type="dcterms:W3CDTF">2011-08-01T15:31:00Z</dcterms:modified>
</cp:coreProperties>
</file>