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6C5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June </w:t>
      </w:r>
      <w:proofErr w:type="gramStart"/>
      <w:r>
        <w:rPr>
          <w:b/>
          <w:bCs/>
          <w:sz w:val="28"/>
        </w:rPr>
        <w:t>20</w:t>
      </w:r>
      <w:r w:rsidRPr="006C507E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</w:t>
      </w:r>
      <w:r w:rsidR="001062EE">
        <w:rPr>
          <w:b/>
          <w:bCs/>
          <w:sz w:val="28"/>
        </w:rPr>
        <w:t>,</w:t>
      </w:r>
      <w:proofErr w:type="gramEnd"/>
      <w:r w:rsidR="001062EE">
        <w:rPr>
          <w:b/>
          <w:bCs/>
          <w:sz w:val="28"/>
        </w:rPr>
        <w:t xml:space="preserve"> 20</w:t>
      </w:r>
      <w:r>
        <w:rPr>
          <w:b/>
          <w:bCs/>
          <w:sz w:val="28"/>
        </w:rPr>
        <w:t>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</w:p>
    <w:p w:rsidR="006C507E" w:rsidRDefault="006C507E">
      <w:r>
        <w:t>6</w:t>
      </w:r>
      <w:r w:rsidRPr="006C507E">
        <w:rPr>
          <w:vertAlign w:val="superscript"/>
        </w:rPr>
        <w:t>th</w:t>
      </w:r>
      <w:r>
        <w:t xml:space="preserve"> grade orientation- 7/28 from 12-3</w:t>
      </w:r>
    </w:p>
    <w:p w:rsidR="006C507E" w:rsidRDefault="006C507E">
      <w:r>
        <w:t>7</w:t>
      </w:r>
      <w:r w:rsidRPr="006C507E">
        <w:rPr>
          <w:vertAlign w:val="superscript"/>
        </w:rPr>
        <w:t>th</w:t>
      </w:r>
      <w:r>
        <w:t xml:space="preserve"> and 8</w:t>
      </w:r>
      <w:r w:rsidRPr="006C507E">
        <w:rPr>
          <w:vertAlign w:val="superscript"/>
        </w:rPr>
        <w:t>th</w:t>
      </w:r>
      <w:r>
        <w:t xml:space="preserve"> grade open house 8/8 from 6-7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6C507E">
      <w:r>
        <w:t xml:space="preserve">Mark Willhoite, Jamie </w:t>
      </w:r>
      <w:proofErr w:type="spellStart"/>
      <w:r>
        <w:t>Swartzel</w:t>
      </w:r>
      <w:proofErr w:type="spellEnd"/>
      <w:r>
        <w:t>, Scott Robinson and Teresa Ferguson attended KYCID on 6/6/11.</w:t>
      </w:r>
    </w:p>
    <w:p w:rsidR="006C507E" w:rsidRDefault="006C507E">
      <w:r>
        <w:t>Brooke Justice and Karen Maxwell attended Social Studies PD in Corbin, KY on 6/6/11.</w:t>
      </w:r>
    </w:p>
    <w:p w:rsidR="006C507E" w:rsidRDefault="006C507E">
      <w:r>
        <w:t xml:space="preserve">Curt Bieger, Mandy Young, and Beth </w:t>
      </w:r>
      <w:proofErr w:type="spellStart"/>
      <w:r>
        <w:t>Oldendick</w:t>
      </w:r>
      <w:proofErr w:type="spellEnd"/>
      <w:r>
        <w:t xml:space="preserve"> attended Turn </w:t>
      </w:r>
      <w:proofErr w:type="gramStart"/>
      <w:r>
        <w:t>Around</w:t>
      </w:r>
      <w:proofErr w:type="gramEnd"/>
      <w:r>
        <w:t xml:space="preserve"> Training on 6/13 and 6/14.</w:t>
      </w:r>
    </w:p>
    <w:p w:rsidR="00867D37" w:rsidRDefault="00867D37">
      <w:r>
        <w:t>Curt Bieger and Mark Willhoite attended KLA on 6/20-6/21.</w:t>
      </w:r>
    </w:p>
    <w:p w:rsidR="00A82C6C" w:rsidRDefault="00A82C6C"/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E80D81" w:rsidRDefault="005F4C37">
      <w:r>
        <w:t>We are currently completing 30-330 day plan for next year.</w:t>
      </w:r>
    </w:p>
    <w:p w:rsidR="00AA29D9" w:rsidRDefault="00AA29D9"/>
    <w:p w:rsidR="005F4C37" w:rsidRDefault="00AA29D9">
      <w:r>
        <w:rPr>
          <w:b/>
          <w:bCs/>
        </w:rPr>
        <w:t>FACULTY MEETINGS AND DISCUSSION:</w:t>
      </w:r>
      <w:r>
        <w:t xml:space="preserve">  </w:t>
      </w:r>
    </w:p>
    <w:p w:rsidR="00AA29D9" w:rsidRDefault="005F4C37">
      <w:r>
        <w:t>On 5/31 we met and discussed the TELL survey, specifically the identification of inconsistencies throughout the school. We will begin addressing this through an update training of CHAMPS on August 4</w:t>
      </w:r>
      <w:r w:rsidRPr="005F4C37">
        <w:rPr>
          <w:vertAlign w:val="superscript"/>
        </w:rPr>
        <w:t>th</w:t>
      </w:r>
      <w:r>
        <w:t>.</w:t>
      </w:r>
      <w:r w:rsidR="00AA29D9">
        <w:t xml:space="preserve"> </w:t>
      </w:r>
    </w:p>
    <w:p w:rsidR="00AA29D9" w:rsidRDefault="00AA29D9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AC" w:rsidRDefault="00F729AC" w:rsidP="008F51F7">
      <w:r>
        <w:separator/>
      </w:r>
    </w:p>
  </w:endnote>
  <w:endnote w:type="continuationSeparator" w:id="0">
    <w:p w:rsidR="00F729AC" w:rsidRDefault="00F729AC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37" w:rsidRDefault="00867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37" w:rsidRDefault="00867D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37" w:rsidRDefault="00867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AC" w:rsidRDefault="00F729AC" w:rsidP="008F51F7">
      <w:r>
        <w:separator/>
      </w:r>
    </w:p>
  </w:footnote>
  <w:footnote w:type="continuationSeparator" w:id="0">
    <w:p w:rsidR="00F729AC" w:rsidRDefault="00F729AC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37" w:rsidRDefault="00867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37" w:rsidRDefault="00867D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37" w:rsidRDefault="00867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E"/>
    <w:rsid w:val="001062EE"/>
    <w:rsid w:val="001A3555"/>
    <w:rsid w:val="00324369"/>
    <w:rsid w:val="003F7A98"/>
    <w:rsid w:val="005A6DC8"/>
    <w:rsid w:val="005C4D1A"/>
    <w:rsid w:val="005D7686"/>
    <w:rsid w:val="005F4C37"/>
    <w:rsid w:val="006C507E"/>
    <w:rsid w:val="007B4FE2"/>
    <w:rsid w:val="007D7D50"/>
    <w:rsid w:val="008035AC"/>
    <w:rsid w:val="00867D37"/>
    <w:rsid w:val="00875B71"/>
    <w:rsid w:val="008F51F7"/>
    <w:rsid w:val="009103FB"/>
    <w:rsid w:val="00966CAC"/>
    <w:rsid w:val="00975EE8"/>
    <w:rsid w:val="00A26673"/>
    <w:rsid w:val="00A82C6C"/>
    <w:rsid w:val="00AA29D9"/>
    <w:rsid w:val="00AD3AB1"/>
    <w:rsid w:val="00AF118A"/>
    <w:rsid w:val="00B02E4A"/>
    <w:rsid w:val="00BC65FD"/>
    <w:rsid w:val="00C102E3"/>
    <w:rsid w:val="00C60B9B"/>
    <w:rsid w:val="00CD0F88"/>
    <w:rsid w:val="00D01A36"/>
    <w:rsid w:val="00D31ACB"/>
    <w:rsid w:val="00E80D81"/>
    <w:rsid w:val="00EC6507"/>
    <w:rsid w:val="00EF5177"/>
    <w:rsid w:val="00F161CE"/>
    <w:rsid w:val="00F729AC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2011-06-03T12:05:00Z</dcterms:created>
  <dcterms:modified xsi:type="dcterms:W3CDTF">2011-06-03T12:20:00Z</dcterms:modified>
</cp:coreProperties>
</file>