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F" w:rsidRDefault="006C2EFF"/>
    <w:p w:rsidR="006C2EFF" w:rsidRDefault="006C2EFF">
      <w:pPr>
        <w:rPr>
          <w:b/>
        </w:rPr>
      </w:pPr>
      <w:r>
        <w:rPr>
          <w:b/>
        </w:rPr>
        <w:t>THIS IS A DECISION PAPER</w:t>
      </w:r>
    </w:p>
    <w:p w:rsidR="006C2EFF" w:rsidRDefault="006C2EFF">
      <w:pPr>
        <w:rPr>
          <w:b/>
        </w:rPr>
      </w:pPr>
    </w:p>
    <w:p w:rsidR="006C2EFF" w:rsidRDefault="006C2EFF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HARDIN COUNTY BOARD OF EDUCATION MEMBERS</w:t>
      </w:r>
    </w:p>
    <w:p w:rsidR="006C2EFF" w:rsidRDefault="006C2EFF">
      <w:pPr>
        <w:rPr>
          <w:b/>
        </w:rPr>
      </w:pPr>
    </w:p>
    <w:p w:rsidR="006C2EFF" w:rsidRDefault="006C2EFF">
      <w:pPr>
        <w:rPr>
          <w:b/>
        </w:rPr>
      </w:pPr>
      <w:r>
        <w:rPr>
          <w:b/>
        </w:rPr>
        <w:t>FROM:</w:t>
      </w:r>
      <w:r>
        <w:rPr>
          <w:b/>
        </w:rPr>
        <w:tab/>
        <w:t>Nannette Johnston</w:t>
      </w:r>
    </w:p>
    <w:p w:rsidR="006C2EFF" w:rsidRDefault="006C2EFF">
      <w:pPr>
        <w:rPr>
          <w:b/>
        </w:rPr>
      </w:pPr>
    </w:p>
    <w:p w:rsidR="006C2EFF" w:rsidRDefault="006C2EFF">
      <w:pPr>
        <w:rPr>
          <w:b/>
        </w:rPr>
      </w:pPr>
      <w:r>
        <w:rPr>
          <w:b/>
        </w:rPr>
        <w:t>DATE:</w:t>
      </w:r>
      <w:r>
        <w:rPr>
          <w:b/>
        </w:rPr>
        <w:tab/>
        <w:t>May 24, 2011</w:t>
      </w:r>
    </w:p>
    <w:p w:rsidR="006C2EFF" w:rsidRDefault="006C2EFF">
      <w:pPr>
        <w:rPr>
          <w:b/>
        </w:rPr>
      </w:pPr>
    </w:p>
    <w:p w:rsidR="006C2EFF" w:rsidRDefault="006C2EFF">
      <w:pPr>
        <w:rPr>
          <w:b/>
        </w:rPr>
      </w:pPr>
      <w:r>
        <w:rPr>
          <w:b/>
        </w:rPr>
        <w:t>SUBJECT:</w:t>
      </w:r>
      <w:r>
        <w:rPr>
          <w:b/>
        </w:rPr>
        <w:tab/>
        <w:t>Approval of Leave of Absence for 2011-2012</w:t>
      </w:r>
    </w:p>
    <w:p w:rsidR="006C2EFF" w:rsidRDefault="006C2EFF">
      <w:pPr>
        <w:rPr>
          <w:b/>
        </w:rPr>
      </w:pPr>
    </w:p>
    <w:p w:rsidR="006C2EFF" w:rsidRDefault="006C2EFF">
      <w:pPr>
        <w:rPr>
          <w:b/>
        </w:rPr>
      </w:pPr>
      <w:r>
        <w:rPr>
          <w:b/>
        </w:rPr>
        <w:t>ISSUE</w:t>
      </w:r>
    </w:p>
    <w:p w:rsidR="006C2EFF" w:rsidRDefault="006C2EFF">
      <w:pPr>
        <w:rPr>
          <w:b/>
        </w:rPr>
      </w:pPr>
    </w:p>
    <w:p w:rsidR="006C2EFF" w:rsidRDefault="006C2EFF">
      <w:r>
        <w:t>Renee Marshall-Ousley, classroom teacher at North Middle  School, requests a year long maternity Leave of Absence for the 2011-12 school year.</w:t>
      </w:r>
    </w:p>
    <w:p w:rsidR="006C2EFF" w:rsidRDefault="006C2EFF"/>
    <w:p w:rsidR="006C2EFF" w:rsidRDefault="006C2EFF">
      <w:pPr>
        <w:rPr>
          <w:b/>
        </w:rPr>
      </w:pPr>
      <w:r>
        <w:rPr>
          <w:b/>
        </w:rPr>
        <w:t>FACTS</w:t>
      </w:r>
    </w:p>
    <w:p w:rsidR="006C2EFF" w:rsidRDefault="006C2EFF">
      <w:pPr>
        <w:rPr>
          <w:b/>
        </w:rPr>
      </w:pPr>
    </w:p>
    <w:p w:rsidR="006C2EFF" w:rsidRDefault="006C2EFF">
      <w:pPr>
        <w:ind w:firstLine="720"/>
      </w:pPr>
      <w:r>
        <w:t xml:space="preserve">KRS 161.770 permits local boards of education the authority to grant leaves of absence. </w:t>
      </w:r>
    </w:p>
    <w:p w:rsidR="006C2EFF" w:rsidRDefault="006C2EFF">
      <w:pPr>
        <w:ind w:firstLine="720"/>
      </w:pPr>
    </w:p>
    <w:p w:rsidR="006C2EFF" w:rsidRDefault="006C2EFF">
      <w:pPr>
        <w:ind w:firstLine="720"/>
      </w:pPr>
      <w:r>
        <w:t>Board policy 03.1233 permits the granting of a leave of absence for maternity purposes.</w:t>
      </w:r>
    </w:p>
    <w:p w:rsidR="006C2EFF" w:rsidRDefault="006C2EFF">
      <w:pPr>
        <w:ind w:firstLine="720"/>
      </w:pPr>
    </w:p>
    <w:p w:rsidR="006C2EFF" w:rsidRDefault="006C2EFF"/>
    <w:p w:rsidR="006C2EFF" w:rsidRDefault="006C2EFF">
      <w:r>
        <w:rPr>
          <w:b/>
        </w:rPr>
        <w:t>RECOMMENDATION</w:t>
      </w:r>
    </w:p>
    <w:p w:rsidR="006C2EFF" w:rsidRDefault="006C2EFF"/>
    <w:p w:rsidR="006C2EFF" w:rsidRDefault="006C2EFF">
      <w:r>
        <w:tab/>
        <w:t>Approve maternity Leave of Absence for 2011-12 school year.</w:t>
      </w:r>
    </w:p>
    <w:p w:rsidR="006C2EFF" w:rsidRDefault="006C2EFF"/>
    <w:p w:rsidR="006C2EFF" w:rsidRDefault="006C2EFF">
      <w:pPr>
        <w:rPr>
          <w:b/>
        </w:rPr>
      </w:pPr>
      <w:r>
        <w:rPr>
          <w:b/>
        </w:rPr>
        <w:t>RECOMMENDED MOTION</w:t>
      </w:r>
    </w:p>
    <w:p w:rsidR="006C2EFF" w:rsidRDefault="006C2EFF">
      <w:pPr>
        <w:rPr>
          <w:b/>
        </w:rPr>
      </w:pPr>
    </w:p>
    <w:p w:rsidR="006C2EFF" w:rsidRDefault="006C2EFF">
      <w:pPr>
        <w:pStyle w:val="BodyText"/>
      </w:pPr>
      <w:r>
        <w:tab/>
        <w:t>I move that the Hardin County Board of Education approve a maternity Leave of Absence for Renee Marshall-Ousley for the 2011-12 school year.</w:t>
      </w:r>
    </w:p>
    <w:sectPr w:rsidR="006C2EFF" w:rsidSect="009A01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31"/>
    <w:rsid w:val="000B481A"/>
    <w:rsid w:val="0027366E"/>
    <w:rsid w:val="002A6031"/>
    <w:rsid w:val="006C2EFF"/>
    <w:rsid w:val="009A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12"/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A011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68B"/>
    <w:rPr>
      <w:rFonts w:ascii="Courier" w:hAnsi="Courier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8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639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subject/>
  <dc:creator>STAFF</dc:creator>
  <cp:keywords/>
  <dc:description/>
  <cp:lastModifiedBy>djacobi</cp:lastModifiedBy>
  <cp:revision>2</cp:revision>
  <cp:lastPrinted>2009-04-17T20:33:00Z</cp:lastPrinted>
  <dcterms:created xsi:type="dcterms:W3CDTF">2011-05-24T19:10:00Z</dcterms:created>
  <dcterms:modified xsi:type="dcterms:W3CDTF">2011-05-24T19:10:00Z</dcterms:modified>
</cp:coreProperties>
</file>