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4" w:rsidRDefault="00170794" w:rsidP="00170794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“MAXIMIZING STUDENT LEARNING AND ACHIEVEMENT”</w:t>
      </w:r>
    </w:p>
    <w:p w:rsidR="00170794" w:rsidRDefault="00170794" w:rsidP="00170794">
      <w:pPr>
        <w:rPr>
          <w:b/>
          <w:sz w:val="28"/>
          <w:szCs w:val="28"/>
        </w:rPr>
      </w:pPr>
    </w:p>
    <w:p w:rsidR="009360C8" w:rsidRPr="00470D79" w:rsidRDefault="00D9070A" w:rsidP="00470D79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GALLATIN COUNTY HIGH SCHOOL</w:t>
      </w:r>
    </w:p>
    <w:p w:rsidR="00D9070A" w:rsidRDefault="00D9070A" w:rsidP="009E5858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SBDM Council Minutes</w:t>
      </w:r>
    </w:p>
    <w:p w:rsidR="00534643" w:rsidRPr="00470D79" w:rsidRDefault="00534643" w:rsidP="009E5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12, 2011</w:t>
      </w:r>
    </w:p>
    <w:p w:rsidR="00D9070A" w:rsidRPr="00470D79" w:rsidRDefault="004209C6" w:rsidP="002D4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A2F45">
        <w:rPr>
          <w:b/>
          <w:sz w:val="28"/>
          <w:szCs w:val="28"/>
        </w:rPr>
        <w:t>:0</w:t>
      </w:r>
      <w:r w:rsidR="00534643">
        <w:rPr>
          <w:b/>
          <w:sz w:val="28"/>
          <w:szCs w:val="28"/>
        </w:rPr>
        <w:t>0</w:t>
      </w:r>
      <w:r w:rsidR="00D9070A" w:rsidRPr="00470D79">
        <w:rPr>
          <w:b/>
          <w:sz w:val="28"/>
          <w:szCs w:val="28"/>
        </w:rPr>
        <w:t xml:space="preserve"> P.M.</w:t>
      </w:r>
      <w:r>
        <w:rPr>
          <w:b/>
          <w:sz w:val="28"/>
          <w:szCs w:val="28"/>
        </w:rPr>
        <w:t xml:space="preserve"> GCHS Media Center</w:t>
      </w:r>
    </w:p>
    <w:p w:rsidR="00512038" w:rsidRDefault="00512038" w:rsidP="00512038">
      <w:pPr>
        <w:rPr>
          <w:b/>
        </w:rPr>
      </w:pPr>
    </w:p>
    <w:p w:rsidR="00512038" w:rsidRDefault="00512038" w:rsidP="00512038">
      <w:proofErr w:type="gramStart"/>
      <w:r w:rsidRPr="003738A3">
        <w:rPr>
          <w:b/>
        </w:rPr>
        <w:t>Called To Order:</w:t>
      </w:r>
      <w:r w:rsidR="00170C30">
        <w:t xml:space="preserve">   </w:t>
      </w:r>
      <w:r>
        <w:t xml:space="preserve"> </w:t>
      </w:r>
      <w:r w:rsidR="00235529">
        <w:t>4:</w:t>
      </w:r>
      <w:r w:rsidR="00534643">
        <w:t>00</w:t>
      </w:r>
      <w:r w:rsidR="00170C30">
        <w:t xml:space="preserve"> </w:t>
      </w:r>
      <w:r w:rsidR="009416DB">
        <w:t>P.M.</w:t>
      </w:r>
      <w:proofErr w:type="gramEnd"/>
      <w:r w:rsidR="009416DB">
        <w:t xml:space="preserve">  Roxann Booth</w:t>
      </w:r>
    </w:p>
    <w:p w:rsidR="00F17346" w:rsidRDefault="00D9070A">
      <w:pPr>
        <w:rPr>
          <w:b/>
        </w:rPr>
      </w:pPr>
      <w:proofErr w:type="gramStart"/>
      <w:r w:rsidRPr="003738A3">
        <w:rPr>
          <w:b/>
        </w:rPr>
        <w:t>Members Present:</w:t>
      </w:r>
      <w:r w:rsidR="00580C6F">
        <w:t xml:space="preserve">  </w:t>
      </w:r>
      <w:r w:rsidR="00C945C5">
        <w:t>Sheila Ackermann</w:t>
      </w:r>
      <w:r w:rsidR="00924AB8">
        <w:t xml:space="preserve">, Kaycee Thompson, </w:t>
      </w:r>
      <w:r w:rsidR="00534643">
        <w:t>JP Epifanio</w:t>
      </w:r>
      <w:r w:rsidR="00924AB8">
        <w:t>, Jennifer Brown, and Roxann Booth.</w:t>
      </w:r>
      <w:proofErr w:type="gramEnd"/>
      <w:r w:rsidR="00924AB8">
        <w:t xml:space="preserve"> Absent Member:</w:t>
      </w:r>
      <w:r w:rsidR="00534643">
        <w:t xml:space="preserve"> Angie Baker</w:t>
      </w:r>
      <w:r w:rsidR="00924AB8">
        <w:t>.</w:t>
      </w:r>
    </w:p>
    <w:p w:rsidR="00D101F7" w:rsidRPr="00C80F51" w:rsidRDefault="00D101F7">
      <w:pPr>
        <w:rPr>
          <w:b/>
        </w:rPr>
      </w:pPr>
      <w:r w:rsidRPr="00C80F51">
        <w:rPr>
          <w:b/>
        </w:rPr>
        <w:t>Opening Business</w:t>
      </w:r>
      <w:r w:rsidR="00C80F51" w:rsidRPr="00C80F51">
        <w:rPr>
          <w:b/>
        </w:rPr>
        <w:t>:</w:t>
      </w:r>
    </w:p>
    <w:p w:rsidR="00FC7AC5" w:rsidRDefault="00C34ECC" w:rsidP="00950A7D">
      <w:pPr>
        <w:numPr>
          <w:ilvl w:val="0"/>
          <w:numId w:val="1"/>
        </w:numPr>
      </w:pPr>
      <w:r>
        <w:t>A</w:t>
      </w:r>
      <w:r w:rsidR="00A30DD2">
        <w:t>pproved</w:t>
      </w:r>
      <w:r w:rsidR="00534643">
        <w:t xml:space="preserve"> April</w:t>
      </w:r>
      <w:r w:rsidR="00FC7AC5" w:rsidRPr="00D101F7">
        <w:t xml:space="preserve"> </w:t>
      </w:r>
      <w:r w:rsidR="00D52F9F">
        <w:t>A</w:t>
      </w:r>
      <w:r w:rsidR="00A30DD2">
        <w:t>genda:</w:t>
      </w:r>
      <w:r w:rsidR="00924AB8">
        <w:t xml:space="preserve"> Motion to approve</w:t>
      </w:r>
      <w:r w:rsidR="00534643">
        <w:t xml:space="preserve"> amended</w:t>
      </w:r>
      <w:r w:rsidR="00924AB8">
        <w:t xml:space="preserve"> </w:t>
      </w:r>
      <w:r w:rsidR="00534643">
        <w:t xml:space="preserve">April </w:t>
      </w:r>
      <w:r w:rsidR="00924AB8">
        <w:t>Agenda made by</w:t>
      </w:r>
      <w:r w:rsidR="00534643">
        <w:t xml:space="preserve"> JP Epifanio</w:t>
      </w:r>
      <w:r w:rsidR="00924AB8">
        <w:t>, seconded by</w:t>
      </w:r>
      <w:r w:rsidR="00534643">
        <w:t xml:space="preserve"> Kaycee Thompson</w:t>
      </w:r>
      <w:r w:rsidR="00924AB8">
        <w:t>. By Consensus.</w:t>
      </w:r>
    </w:p>
    <w:p w:rsidR="00924AB8" w:rsidRDefault="00FC7AC5" w:rsidP="00950A7D">
      <w:pPr>
        <w:numPr>
          <w:ilvl w:val="0"/>
          <w:numId w:val="1"/>
        </w:numPr>
      </w:pPr>
      <w:r w:rsidRPr="00D101F7">
        <w:t>Public Comment:</w:t>
      </w:r>
      <w:r w:rsidR="00945A61">
        <w:t xml:space="preserve"> </w:t>
      </w:r>
      <w:r w:rsidR="00924AB8">
        <w:t>No Public Comment</w:t>
      </w:r>
      <w:r w:rsidR="007B68EC">
        <w:t>.</w:t>
      </w:r>
      <w:r w:rsidR="00534643">
        <w:t xml:space="preserve">  The following guests attended meeting: Katie Ryan, Katie Sanders, Amanda Dempsey, Mr. Tony Jury, and Mr. Ray Spahn.  Introductions were made by Mrs. Booth.</w:t>
      </w:r>
    </w:p>
    <w:p w:rsidR="009555E3" w:rsidRDefault="009555E3" w:rsidP="003562FF">
      <w:pPr>
        <w:rPr>
          <w:b/>
        </w:rPr>
      </w:pPr>
      <w:r>
        <w:rPr>
          <w:b/>
        </w:rPr>
        <w:t>Planning/Instruction</w:t>
      </w:r>
      <w:r w:rsidR="00612BF9">
        <w:rPr>
          <w:b/>
        </w:rPr>
        <w:t>/Communication-Principal’s Report</w:t>
      </w:r>
    </w:p>
    <w:p w:rsidR="00612BF9" w:rsidRDefault="00612BF9" w:rsidP="003562FF">
      <w:r>
        <w:t>Mrs. Booth reported on the following:</w:t>
      </w:r>
    </w:p>
    <w:p w:rsidR="00A278DA" w:rsidRDefault="00A278DA" w:rsidP="00A278DA">
      <w:pPr>
        <w:pStyle w:val="ListParagraph"/>
        <w:numPr>
          <w:ilvl w:val="0"/>
          <w:numId w:val="9"/>
        </w:numPr>
      </w:pPr>
      <w:r>
        <w:t>Scheduling Fair- May 19, 2011.  Mr. Jury explained and discussed student involvement in arena scheduling and parent/teacher involvement with the scheduling fair.</w:t>
      </w:r>
    </w:p>
    <w:p w:rsidR="00A278DA" w:rsidRDefault="00A07186" w:rsidP="00A278DA">
      <w:pPr>
        <w:pStyle w:val="ListParagraph"/>
        <w:numPr>
          <w:ilvl w:val="0"/>
          <w:numId w:val="9"/>
        </w:numPr>
      </w:pPr>
      <w:r>
        <w:t xml:space="preserve">Master Schedule-Members </w:t>
      </w:r>
      <w:bookmarkStart w:id="0" w:name="_GoBack"/>
      <w:bookmarkEnd w:id="0"/>
      <w:proofErr w:type="gramStart"/>
      <w:r w:rsidR="00381B26">
        <w:t>were</w:t>
      </w:r>
      <w:proofErr w:type="gramEnd"/>
      <w:r w:rsidR="00A278DA">
        <w:t xml:space="preserve"> asked to look over schedule draft.  Mrs. Booth explained change</w:t>
      </w:r>
      <w:r w:rsidR="00381B26">
        <w:t>s in next year’s classes.</w:t>
      </w:r>
    </w:p>
    <w:p w:rsidR="00381B26" w:rsidRDefault="00381B26" w:rsidP="00A278DA">
      <w:pPr>
        <w:pStyle w:val="ListParagraph"/>
        <w:numPr>
          <w:ilvl w:val="0"/>
          <w:numId w:val="9"/>
        </w:numPr>
      </w:pPr>
      <w:r>
        <w:t>2011-2012 Student Handbook-Mr. Jury distributed student handbook drafts and asked the members to look it over.  New policies were discussed.</w:t>
      </w:r>
    </w:p>
    <w:p w:rsidR="00381B26" w:rsidRDefault="00381B26" w:rsidP="00A278DA">
      <w:pPr>
        <w:pStyle w:val="ListParagraph"/>
        <w:numPr>
          <w:ilvl w:val="0"/>
          <w:numId w:val="9"/>
        </w:numPr>
      </w:pPr>
      <w:r>
        <w:t>Testing Window-</w:t>
      </w:r>
      <w:r w:rsidR="00490BB8">
        <w:t>Mrs. Booth informed members of the date changes for KCCT testing extended date is May 9</w:t>
      </w:r>
      <w:r w:rsidR="00490BB8" w:rsidRPr="00490BB8">
        <w:rPr>
          <w:vertAlign w:val="superscript"/>
        </w:rPr>
        <w:t>th</w:t>
      </w:r>
      <w:r w:rsidR="00490BB8">
        <w:t>.</w:t>
      </w:r>
    </w:p>
    <w:p w:rsidR="00490BB8" w:rsidRDefault="00490BB8" w:rsidP="00A278DA">
      <w:pPr>
        <w:pStyle w:val="ListParagraph"/>
        <w:numPr>
          <w:ilvl w:val="0"/>
          <w:numId w:val="9"/>
        </w:numPr>
      </w:pPr>
      <w:r>
        <w:t>Graduation- May 28</w:t>
      </w:r>
      <w:r w:rsidRPr="00490BB8">
        <w:rPr>
          <w:vertAlign w:val="superscript"/>
        </w:rPr>
        <w:t>th</w:t>
      </w:r>
      <w:r>
        <w:t xml:space="preserve"> at 2:00 p.m. in the High School Gym.  Class Night will be May 27</w:t>
      </w:r>
      <w:r w:rsidRPr="00490BB8">
        <w:rPr>
          <w:vertAlign w:val="superscript"/>
        </w:rPr>
        <w:t>th</w:t>
      </w:r>
      <w:r>
        <w:t xml:space="preserve"> at 7:00 p.m. in the High School Gym.</w:t>
      </w:r>
    </w:p>
    <w:p w:rsidR="00381B26" w:rsidRDefault="00490BB8" w:rsidP="00A278DA">
      <w:pPr>
        <w:pStyle w:val="ListParagraph"/>
        <w:numPr>
          <w:ilvl w:val="0"/>
          <w:numId w:val="9"/>
        </w:numPr>
      </w:pPr>
      <w:r>
        <w:t>Parent/Teacher Elections-Parent Site-Based elections will be held during the Scheduling Fair in May.  Teacher election will be held during their faculty meeting in May.</w:t>
      </w:r>
    </w:p>
    <w:p w:rsidR="00924AB8" w:rsidRPr="00235529" w:rsidRDefault="00924AB8" w:rsidP="00924AB8">
      <w:pPr>
        <w:ind w:left="360"/>
        <w:rPr>
          <w:b/>
        </w:rPr>
      </w:pPr>
      <w:r>
        <w:rPr>
          <w:b/>
        </w:rPr>
        <w:t xml:space="preserve">   </w:t>
      </w:r>
    </w:p>
    <w:p w:rsidR="00490BB8" w:rsidRDefault="0049244A" w:rsidP="00A30A94">
      <w:pPr>
        <w:rPr>
          <w:b/>
        </w:rPr>
      </w:pPr>
      <w:r>
        <w:rPr>
          <w:b/>
        </w:rPr>
        <w:t>New Business</w:t>
      </w:r>
      <w:r w:rsidRPr="00CB3CAB">
        <w:rPr>
          <w:b/>
        </w:rPr>
        <w:t>:</w:t>
      </w:r>
    </w:p>
    <w:p w:rsidR="00D210B6" w:rsidRDefault="00490BB8" w:rsidP="00490BB8">
      <w:pPr>
        <w:pStyle w:val="ListParagraph"/>
        <w:numPr>
          <w:ilvl w:val="0"/>
          <w:numId w:val="10"/>
        </w:numPr>
      </w:pPr>
      <w:r>
        <w:t>RTI Plan- Motion to approve RTI Plan</w:t>
      </w:r>
      <w:r w:rsidR="00D210B6">
        <w:t xml:space="preserve"> was made by Sheila Ackermann, seconded by Jennifer Brown. Consensus.</w:t>
      </w:r>
    </w:p>
    <w:p w:rsidR="00D210B6" w:rsidRDefault="00D210B6" w:rsidP="00490BB8">
      <w:pPr>
        <w:pStyle w:val="ListParagraph"/>
        <w:numPr>
          <w:ilvl w:val="0"/>
          <w:numId w:val="10"/>
        </w:numPr>
      </w:pPr>
      <w:r>
        <w:t>Honors English- English teachers were present to explain Honors English Plan and Requirements.</w:t>
      </w:r>
    </w:p>
    <w:p w:rsidR="00CA2C07" w:rsidRDefault="00D210B6" w:rsidP="00490BB8">
      <w:pPr>
        <w:pStyle w:val="ListParagraph"/>
        <w:numPr>
          <w:ilvl w:val="0"/>
          <w:numId w:val="10"/>
        </w:numPr>
      </w:pPr>
      <w:r>
        <w:t xml:space="preserve">Field Trip- Proposal </w:t>
      </w:r>
      <w:r w:rsidRPr="00DD6FEC">
        <w:t>was</w:t>
      </w:r>
      <w:r>
        <w:t xml:space="preserve"> made to approve Mr. David </w:t>
      </w:r>
      <w:proofErr w:type="spellStart"/>
      <w:r>
        <w:t>Stigall’s</w:t>
      </w:r>
      <w:proofErr w:type="spellEnd"/>
      <w:r>
        <w:t xml:space="preserve"> Washington D.C. field trip in November. A motion was made to approve field trip by JP Epifanio, seconded by Sheila Ackermann.  Consensus.</w:t>
      </w:r>
    </w:p>
    <w:p w:rsidR="00AD06CA" w:rsidRDefault="00AD06CA" w:rsidP="00A30A94"/>
    <w:p w:rsidR="00D210B6" w:rsidRDefault="007B68EC" w:rsidP="00E317A4">
      <w:pPr>
        <w:rPr>
          <w:b/>
        </w:rPr>
      </w:pPr>
      <w:r>
        <w:rPr>
          <w:b/>
        </w:rPr>
        <w:t>Consent Items</w:t>
      </w:r>
    </w:p>
    <w:p w:rsidR="00D210B6" w:rsidRPr="00D210B6" w:rsidRDefault="00D210B6" w:rsidP="00D210B6">
      <w:pPr>
        <w:pStyle w:val="ListParagraph"/>
        <w:numPr>
          <w:ilvl w:val="0"/>
          <w:numId w:val="11"/>
        </w:numPr>
        <w:rPr>
          <w:b/>
        </w:rPr>
      </w:pPr>
      <w:r>
        <w:t>Approve March Minutes</w:t>
      </w:r>
    </w:p>
    <w:p w:rsidR="002067BA" w:rsidRPr="00D210B6" w:rsidRDefault="00AA2EDB" w:rsidP="00AA2EDB">
      <w:r>
        <w:lastRenderedPageBreak/>
        <w:t xml:space="preserve">       </w:t>
      </w:r>
      <w:r w:rsidR="00D210B6" w:rsidRPr="00D210B6">
        <w:t>Motion to approve consent items</w:t>
      </w:r>
      <w:r w:rsidR="00612BF9" w:rsidRPr="00D210B6">
        <w:tab/>
      </w:r>
      <w:r w:rsidR="00D210B6">
        <w:t xml:space="preserve">was made by Jennifer Brown. </w:t>
      </w:r>
      <w:proofErr w:type="gramStart"/>
      <w:r w:rsidR="00D210B6">
        <w:t>Seconded by JP Epifanio.</w:t>
      </w:r>
      <w:proofErr w:type="gramEnd"/>
      <w:r w:rsidR="00D210B6">
        <w:t xml:space="preserve">  </w:t>
      </w:r>
      <w:proofErr w:type="gramStart"/>
      <w:r w:rsidR="00D210B6">
        <w:t>By Consensus.</w:t>
      </w:r>
      <w:proofErr w:type="gramEnd"/>
    </w:p>
    <w:p w:rsidR="008C1432" w:rsidRDefault="008C1432" w:rsidP="008C1432">
      <w:pPr>
        <w:ind w:left="720"/>
      </w:pPr>
    </w:p>
    <w:p w:rsidR="00BD2BD8" w:rsidRDefault="00A1728A" w:rsidP="00BD2BD8">
      <w:r w:rsidRPr="00296208">
        <w:rPr>
          <w:b/>
        </w:rPr>
        <w:t>Closed Session (KRS 61.180):</w:t>
      </w:r>
      <w:r>
        <w:t xml:space="preserve">  </w:t>
      </w:r>
      <w:r w:rsidR="00BD2BD8" w:rsidRPr="00E317A4">
        <w:t>A</w:t>
      </w:r>
      <w:r w:rsidR="00BD2BD8">
        <w:t xml:space="preserve"> motion was made</w:t>
      </w:r>
      <w:r w:rsidR="005E451F">
        <w:t xml:space="preserve"> to enter Closed Session at 4</w:t>
      </w:r>
      <w:r w:rsidR="00CB448A">
        <w:t>:</w:t>
      </w:r>
      <w:r w:rsidR="00D210B6">
        <w:t>52</w:t>
      </w:r>
      <w:r w:rsidR="00BD2BD8">
        <w:t xml:space="preserve"> b</w:t>
      </w:r>
      <w:r w:rsidR="00CB448A">
        <w:t xml:space="preserve">y </w:t>
      </w:r>
      <w:r w:rsidR="00D210B6">
        <w:t xml:space="preserve">Kaycee Thompson </w:t>
      </w:r>
      <w:r w:rsidR="00CB448A">
        <w:t>and seconded by</w:t>
      </w:r>
      <w:r w:rsidR="00AA2EDB">
        <w:t xml:space="preserve"> JP Epifanio</w:t>
      </w:r>
      <w:r w:rsidR="005E451F">
        <w:t xml:space="preserve">.  </w:t>
      </w:r>
      <w:proofErr w:type="gramStart"/>
      <w:r w:rsidR="005E451F">
        <w:t>By C</w:t>
      </w:r>
      <w:r w:rsidR="00BD2BD8" w:rsidRPr="00E317A4">
        <w:t>onsensus.</w:t>
      </w:r>
      <w:proofErr w:type="gramEnd"/>
    </w:p>
    <w:p w:rsidR="00BD2BD8" w:rsidRDefault="00BD2BD8" w:rsidP="00BD2BD8">
      <w:r w:rsidRPr="00E317A4">
        <w:t>A</w:t>
      </w:r>
      <w:r>
        <w:t xml:space="preserve"> motion was mad</w:t>
      </w:r>
      <w:r w:rsidR="00CB448A">
        <w:t xml:space="preserve">e to exit Closed Session at </w:t>
      </w:r>
      <w:r w:rsidR="00AA2EDB">
        <w:t>4:53</w:t>
      </w:r>
      <w:r w:rsidR="007B68EC">
        <w:t xml:space="preserve"> </w:t>
      </w:r>
      <w:r w:rsidR="00CB448A">
        <w:t>by</w:t>
      </w:r>
      <w:r w:rsidR="00F159E9">
        <w:t xml:space="preserve"> </w:t>
      </w:r>
      <w:r w:rsidR="00AA2EDB">
        <w:t xml:space="preserve">JP Epifanio </w:t>
      </w:r>
      <w:r w:rsidR="00CB448A">
        <w:t xml:space="preserve">and seconded </w:t>
      </w:r>
      <w:r w:rsidR="005E451F">
        <w:t xml:space="preserve">by </w:t>
      </w:r>
      <w:r w:rsidR="00F159E9">
        <w:t xml:space="preserve">Shelia Ackermann. </w:t>
      </w:r>
      <w:proofErr w:type="gramStart"/>
      <w:r w:rsidR="00F159E9" w:rsidRPr="00E317A4">
        <w:t>Consensus</w:t>
      </w:r>
      <w:r w:rsidRPr="00E317A4">
        <w:t>.</w:t>
      </w:r>
      <w:proofErr w:type="gramEnd"/>
    </w:p>
    <w:p w:rsidR="00AA2EDB" w:rsidRDefault="00AA2EDB" w:rsidP="00BD2BD8"/>
    <w:p w:rsidR="00AA2EDB" w:rsidRDefault="00AA2EDB" w:rsidP="00BD2BD8">
      <w:r>
        <w:t>Angie Baker and Joe Deters will be teaching Summer ESS</w:t>
      </w:r>
    </w:p>
    <w:p w:rsidR="00A47A49" w:rsidRDefault="00A47A49" w:rsidP="00BD2BD8"/>
    <w:p w:rsidR="00AA2EDB" w:rsidRDefault="00BD2BD8" w:rsidP="00BD2BD8">
      <w:pPr>
        <w:rPr>
          <w:b/>
        </w:rPr>
      </w:pPr>
      <w:r>
        <w:rPr>
          <w:b/>
        </w:rPr>
        <w:t>Communication:</w:t>
      </w:r>
    </w:p>
    <w:p w:rsidR="00AA2EDB" w:rsidRDefault="00AA2EDB" w:rsidP="00BD2BD8">
      <w:r w:rsidRPr="00AA2EDB">
        <w:t>Mrs. Booth</w:t>
      </w:r>
      <w:r>
        <w:t>- Commended the English Department for their tracking data and sharing information with their students.  She also informed the site-based members that Ms. Angie Baker was absent due to a FBLA field trip.</w:t>
      </w:r>
    </w:p>
    <w:p w:rsidR="00AA2EDB" w:rsidRDefault="00AA2EDB" w:rsidP="00BD2BD8"/>
    <w:p w:rsidR="00AA2EDB" w:rsidRDefault="00AA2EDB" w:rsidP="00BD2BD8">
      <w:r>
        <w:t>Mr. Epifanio-Has finished his K-TIP and is excited about the new policy changes in the student handbook.</w:t>
      </w:r>
    </w:p>
    <w:p w:rsidR="00AA2EDB" w:rsidRDefault="00AA2EDB" w:rsidP="00BD2BD8"/>
    <w:p w:rsidR="00AA2EDB" w:rsidRDefault="00AA2EDB" w:rsidP="00BD2BD8">
      <w:r>
        <w:t xml:space="preserve">Mrs. Sheila Ackermann- Expressed </w:t>
      </w:r>
      <w:r w:rsidR="00DE3ED3">
        <w:t>concerns about communication between the College Now Program and parents. She also asked about drug screening, and ILP’S</w:t>
      </w:r>
    </w:p>
    <w:p w:rsidR="002E31B0" w:rsidRDefault="002E31B0" w:rsidP="00BD2BD8"/>
    <w:p w:rsidR="00DE3ED3" w:rsidRDefault="002E31B0" w:rsidP="00BD2BD8">
      <w:r>
        <w:t>Mrs. Thompson</w:t>
      </w:r>
      <w:r w:rsidR="00DE3ED3">
        <w:t>-Informed the members that the Science Department is offering science reviews for KCCT</w:t>
      </w:r>
      <w:r>
        <w:t>.</w:t>
      </w:r>
    </w:p>
    <w:p w:rsidR="002E31B0" w:rsidRDefault="002E31B0" w:rsidP="00BD2BD8"/>
    <w:p w:rsidR="002E31B0" w:rsidRDefault="002E31B0" w:rsidP="00BD2BD8">
      <w:r>
        <w:t>Mrs. Jennifer Brown-Talked about the ACT Testing.</w:t>
      </w:r>
    </w:p>
    <w:p w:rsidR="002E31B0" w:rsidRDefault="002E31B0" w:rsidP="00BD2BD8"/>
    <w:p w:rsidR="002E31B0" w:rsidRPr="00AA2EDB" w:rsidRDefault="002E31B0" w:rsidP="00BD2BD8"/>
    <w:p w:rsidR="00C80C16" w:rsidRDefault="00677490">
      <w:r>
        <w:rPr>
          <w:b/>
        </w:rPr>
        <w:t>A</w:t>
      </w:r>
      <w:r w:rsidR="003738A3" w:rsidRPr="003738A3">
        <w:rPr>
          <w:b/>
        </w:rPr>
        <w:t>djourn:</w:t>
      </w:r>
      <w:r w:rsidR="003738A3">
        <w:t xml:space="preserve">  Motion was made to adjour</w:t>
      </w:r>
      <w:r w:rsidR="00A85829">
        <w:t xml:space="preserve">n </w:t>
      </w:r>
      <w:r w:rsidR="007F0284">
        <w:t>a</w:t>
      </w:r>
      <w:r w:rsidR="00B76CCB">
        <w:t>t 5:</w:t>
      </w:r>
      <w:r w:rsidR="002E31B0">
        <w:t>13</w:t>
      </w:r>
      <w:r w:rsidR="002D440A">
        <w:t xml:space="preserve"> </w:t>
      </w:r>
      <w:r w:rsidR="00D52F9F">
        <w:t>P.M. by</w:t>
      </w:r>
      <w:r w:rsidR="002E31B0">
        <w:t xml:space="preserve"> Sheila Ackermann</w:t>
      </w:r>
      <w:r w:rsidR="00950A7D">
        <w:t xml:space="preserve">, seconded </w:t>
      </w:r>
      <w:r w:rsidR="00A47A49">
        <w:t>by</w:t>
      </w:r>
      <w:r w:rsidR="002E31B0">
        <w:t xml:space="preserve"> JP Epifanio</w:t>
      </w:r>
      <w:r w:rsidR="00950A7D">
        <w:t>. Consensus.</w:t>
      </w:r>
    </w:p>
    <w:p w:rsidR="002D440A" w:rsidRDefault="002D440A"/>
    <w:p w:rsidR="009916D8" w:rsidRDefault="009916D8"/>
    <w:sectPr w:rsidR="009916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ECD"/>
    <w:multiLevelType w:val="hybridMultilevel"/>
    <w:tmpl w:val="5874BC6C"/>
    <w:lvl w:ilvl="0" w:tplc="65BEB2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116A"/>
    <w:multiLevelType w:val="hybridMultilevel"/>
    <w:tmpl w:val="70001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6B77"/>
    <w:multiLevelType w:val="hybridMultilevel"/>
    <w:tmpl w:val="C7384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2F93"/>
    <w:multiLevelType w:val="hybridMultilevel"/>
    <w:tmpl w:val="FA54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B40CC"/>
    <w:multiLevelType w:val="hybridMultilevel"/>
    <w:tmpl w:val="F6140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E06F5"/>
    <w:multiLevelType w:val="hybridMultilevel"/>
    <w:tmpl w:val="0B96B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B2ED8"/>
    <w:multiLevelType w:val="hybridMultilevel"/>
    <w:tmpl w:val="001EBC6A"/>
    <w:lvl w:ilvl="0" w:tplc="914A46C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667B6D"/>
    <w:multiLevelType w:val="hybridMultilevel"/>
    <w:tmpl w:val="7E560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04B58"/>
    <w:multiLevelType w:val="hybridMultilevel"/>
    <w:tmpl w:val="4FE476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73027"/>
    <w:multiLevelType w:val="hybridMultilevel"/>
    <w:tmpl w:val="A38CD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B4C99"/>
    <w:multiLevelType w:val="hybridMultilevel"/>
    <w:tmpl w:val="8A3A5D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43"/>
    <w:rsid w:val="000005C9"/>
    <w:rsid w:val="00005845"/>
    <w:rsid w:val="00061EB6"/>
    <w:rsid w:val="000761EB"/>
    <w:rsid w:val="00090807"/>
    <w:rsid w:val="000A1FD7"/>
    <w:rsid w:val="000A54E6"/>
    <w:rsid w:val="000A6C8C"/>
    <w:rsid w:val="000C7B5A"/>
    <w:rsid w:val="000D13E9"/>
    <w:rsid w:val="000E191F"/>
    <w:rsid w:val="000E5B97"/>
    <w:rsid w:val="000F602E"/>
    <w:rsid w:val="00103649"/>
    <w:rsid w:val="00107184"/>
    <w:rsid w:val="0015316D"/>
    <w:rsid w:val="00155FF1"/>
    <w:rsid w:val="00156750"/>
    <w:rsid w:val="00170794"/>
    <w:rsid w:val="00170C30"/>
    <w:rsid w:val="00175236"/>
    <w:rsid w:val="00177554"/>
    <w:rsid w:val="001B3AF2"/>
    <w:rsid w:val="001B73AD"/>
    <w:rsid w:val="001D657C"/>
    <w:rsid w:val="002035C3"/>
    <w:rsid w:val="00205CEB"/>
    <w:rsid w:val="002067BA"/>
    <w:rsid w:val="00211473"/>
    <w:rsid w:val="0021235E"/>
    <w:rsid w:val="002168B6"/>
    <w:rsid w:val="00232D1D"/>
    <w:rsid w:val="00234388"/>
    <w:rsid w:val="00235529"/>
    <w:rsid w:val="0023682C"/>
    <w:rsid w:val="00252DB9"/>
    <w:rsid w:val="00261E0D"/>
    <w:rsid w:val="00263E61"/>
    <w:rsid w:val="0026686F"/>
    <w:rsid w:val="00267618"/>
    <w:rsid w:val="00267DF0"/>
    <w:rsid w:val="00277C58"/>
    <w:rsid w:val="00285DAA"/>
    <w:rsid w:val="00286498"/>
    <w:rsid w:val="00296208"/>
    <w:rsid w:val="002A36F7"/>
    <w:rsid w:val="002B7D0D"/>
    <w:rsid w:val="002D364C"/>
    <w:rsid w:val="002D440A"/>
    <w:rsid w:val="002D670F"/>
    <w:rsid w:val="002D6924"/>
    <w:rsid w:val="002E31B0"/>
    <w:rsid w:val="002F62C6"/>
    <w:rsid w:val="002F7675"/>
    <w:rsid w:val="00300CF0"/>
    <w:rsid w:val="00301270"/>
    <w:rsid w:val="00305685"/>
    <w:rsid w:val="00305E1E"/>
    <w:rsid w:val="00326D5F"/>
    <w:rsid w:val="00336322"/>
    <w:rsid w:val="003411EC"/>
    <w:rsid w:val="003423B0"/>
    <w:rsid w:val="003431F2"/>
    <w:rsid w:val="00351EFF"/>
    <w:rsid w:val="0035384F"/>
    <w:rsid w:val="003562FF"/>
    <w:rsid w:val="003568EE"/>
    <w:rsid w:val="0035694B"/>
    <w:rsid w:val="003738A3"/>
    <w:rsid w:val="003777D3"/>
    <w:rsid w:val="0038037F"/>
    <w:rsid w:val="00381B26"/>
    <w:rsid w:val="003901B7"/>
    <w:rsid w:val="00390C69"/>
    <w:rsid w:val="00392899"/>
    <w:rsid w:val="003A5982"/>
    <w:rsid w:val="003A74A4"/>
    <w:rsid w:val="003B17C2"/>
    <w:rsid w:val="003B4D7B"/>
    <w:rsid w:val="003D286C"/>
    <w:rsid w:val="003E4466"/>
    <w:rsid w:val="003F07F7"/>
    <w:rsid w:val="003F46C6"/>
    <w:rsid w:val="00403F9D"/>
    <w:rsid w:val="004064A1"/>
    <w:rsid w:val="00410478"/>
    <w:rsid w:val="00415700"/>
    <w:rsid w:val="004209C6"/>
    <w:rsid w:val="00420DB4"/>
    <w:rsid w:val="00425BCC"/>
    <w:rsid w:val="004300C2"/>
    <w:rsid w:val="004305B7"/>
    <w:rsid w:val="00433AB1"/>
    <w:rsid w:val="00434B23"/>
    <w:rsid w:val="004358B6"/>
    <w:rsid w:val="004417B9"/>
    <w:rsid w:val="004451A8"/>
    <w:rsid w:val="00463A87"/>
    <w:rsid w:val="00470D79"/>
    <w:rsid w:val="00474DAD"/>
    <w:rsid w:val="004762E8"/>
    <w:rsid w:val="004850CD"/>
    <w:rsid w:val="00486540"/>
    <w:rsid w:val="00490BB8"/>
    <w:rsid w:val="0049244A"/>
    <w:rsid w:val="004A2F45"/>
    <w:rsid w:val="004A60F2"/>
    <w:rsid w:val="004B5B45"/>
    <w:rsid w:val="004D249F"/>
    <w:rsid w:val="004D255D"/>
    <w:rsid w:val="004D283F"/>
    <w:rsid w:val="004D5F06"/>
    <w:rsid w:val="004E77F6"/>
    <w:rsid w:val="004E7B7B"/>
    <w:rsid w:val="004F6C0A"/>
    <w:rsid w:val="00502CF3"/>
    <w:rsid w:val="00507C6A"/>
    <w:rsid w:val="00512038"/>
    <w:rsid w:val="00534643"/>
    <w:rsid w:val="00540712"/>
    <w:rsid w:val="00540857"/>
    <w:rsid w:val="005456EF"/>
    <w:rsid w:val="00580C6F"/>
    <w:rsid w:val="005829D1"/>
    <w:rsid w:val="005910D6"/>
    <w:rsid w:val="00592533"/>
    <w:rsid w:val="0059501D"/>
    <w:rsid w:val="005958BF"/>
    <w:rsid w:val="005A1260"/>
    <w:rsid w:val="005B4175"/>
    <w:rsid w:val="005B75D9"/>
    <w:rsid w:val="005C0392"/>
    <w:rsid w:val="005C6648"/>
    <w:rsid w:val="005C790B"/>
    <w:rsid w:val="005D1F66"/>
    <w:rsid w:val="005E451F"/>
    <w:rsid w:val="005F5C3E"/>
    <w:rsid w:val="00612BF9"/>
    <w:rsid w:val="00615DAD"/>
    <w:rsid w:val="00636651"/>
    <w:rsid w:val="00647E27"/>
    <w:rsid w:val="006646E4"/>
    <w:rsid w:val="00664A1C"/>
    <w:rsid w:val="00677490"/>
    <w:rsid w:val="00677DAF"/>
    <w:rsid w:val="0068052B"/>
    <w:rsid w:val="00683465"/>
    <w:rsid w:val="006C5214"/>
    <w:rsid w:val="006D0889"/>
    <w:rsid w:val="006E5068"/>
    <w:rsid w:val="006F22FA"/>
    <w:rsid w:val="006F291F"/>
    <w:rsid w:val="006F424C"/>
    <w:rsid w:val="006F7E76"/>
    <w:rsid w:val="007170A0"/>
    <w:rsid w:val="00723BFE"/>
    <w:rsid w:val="00727FBC"/>
    <w:rsid w:val="00750BD0"/>
    <w:rsid w:val="007859FB"/>
    <w:rsid w:val="007862DA"/>
    <w:rsid w:val="007901D3"/>
    <w:rsid w:val="007B0D07"/>
    <w:rsid w:val="007B68EC"/>
    <w:rsid w:val="007C3C69"/>
    <w:rsid w:val="007C623A"/>
    <w:rsid w:val="007C70AE"/>
    <w:rsid w:val="007D0565"/>
    <w:rsid w:val="007E1604"/>
    <w:rsid w:val="007F0284"/>
    <w:rsid w:val="0082280C"/>
    <w:rsid w:val="0083013E"/>
    <w:rsid w:val="00851096"/>
    <w:rsid w:val="00856D6B"/>
    <w:rsid w:val="008614D1"/>
    <w:rsid w:val="0086331E"/>
    <w:rsid w:val="0086436E"/>
    <w:rsid w:val="00876D49"/>
    <w:rsid w:val="008879E4"/>
    <w:rsid w:val="00893DD3"/>
    <w:rsid w:val="008C1432"/>
    <w:rsid w:val="008D780A"/>
    <w:rsid w:val="008F5C75"/>
    <w:rsid w:val="00915C7B"/>
    <w:rsid w:val="00924AB8"/>
    <w:rsid w:val="00927A76"/>
    <w:rsid w:val="00932B11"/>
    <w:rsid w:val="00934153"/>
    <w:rsid w:val="009360C8"/>
    <w:rsid w:val="0094106F"/>
    <w:rsid w:val="009416DB"/>
    <w:rsid w:val="00945A61"/>
    <w:rsid w:val="00950A7D"/>
    <w:rsid w:val="009555E3"/>
    <w:rsid w:val="0096040B"/>
    <w:rsid w:val="00961B8D"/>
    <w:rsid w:val="009848B3"/>
    <w:rsid w:val="009916D8"/>
    <w:rsid w:val="00991721"/>
    <w:rsid w:val="00996697"/>
    <w:rsid w:val="009A33E9"/>
    <w:rsid w:val="009B158F"/>
    <w:rsid w:val="009C0AE3"/>
    <w:rsid w:val="009C5C8F"/>
    <w:rsid w:val="009D2925"/>
    <w:rsid w:val="009D323A"/>
    <w:rsid w:val="009D5C2D"/>
    <w:rsid w:val="009E2647"/>
    <w:rsid w:val="009E5858"/>
    <w:rsid w:val="009F030E"/>
    <w:rsid w:val="00A00893"/>
    <w:rsid w:val="00A07186"/>
    <w:rsid w:val="00A1728A"/>
    <w:rsid w:val="00A278DA"/>
    <w:rsid w:val="00A30A94"/>
    <w:rsid w:val="00A30DD2"/>
    <w:rsid w:val="00A37710"/>
    <w:rsid w:val="00A46330"/>
    <w:rsid w:val="00A47A49"/>
    <w:rsid w:val="00A52C41"/>
    <w:rsid w:val="00A63B97"/>
    <w:rsid w:val="00A66171"/>
    <w:rsid w:val="00A76C14"/>
    <w:rsid w:val="00A76C4F"/>
    <w:rsid w:val="00A76CB2"/>
    <w:rsid w:val="00A77632"/>
    <w:rsid w:val="00A84174"/>
    <w:rsid w:val="00A85829"/>
    <w:rsid w:val="00A86DE7"/>
    <w:rsid w:val="00A95FBA"/>
    <w:rsid w:val="00AA2EDB"/>
    <w:rsid w:val="00AB00BF"/>
    <w:rsid w:val="00AB3985"/>
    <w:rsid w:val="00AB76B5"/>
    <w:rsid w:val="00AC6673"/>
    <w:rsid w:val="00AD06CA"/>
    <w:rsid w:val="00AE4EF0"/>
    <w:rsid w:val="00AF2F73"/>
    <w:rsid w:val="00B03248"/>
    <w:rsid w:val="00B2188C"/>
    <w:rsid w:val="00B239AD"/>
    <w:rsid w:val="00B41F7A"/>
    <w:rsid w:val="00B5184D"/>
    <w:rsid w:val="00B62162"/>
    <w:rsid w:val="00B66FA1"/>
    <w:rsid w:val="00B7384C"/>
    <w:rsid w:val="00B76CCB"/>
    <w:rsid w:val="00B84A78"/>
    <w:rsid w:val="00B9044B"/>
    <w:rsid w:val="00B97C0F"/>
    <w:rsid w:val="00BA4477"/>
    <w:rsid w:val="00BA5B53"/>
    <w:rsid w:val="00BA617B"/>
    <w:rsid w:val="00BB42AC"/>
    <w:rsid w:val="00BC6282"/>
    <w:rsid w:val="00BD2BD8"/>
    <w:rsid w:val="00BD72EE"/>
    <w:rsid w:val="00BF040F"/>
    <w:rsid w:val="00BF1FC6"/>
    <w:rsid w:val="00C065F0"/>
    <w:rsid w:val="00C13EA9"/>
    <w:rsid w:val="00C34ECC"/>
    <w:rsid w:val="00C55DC4"/>
    <w:rsid w:val="00C6172F"/>
    <w:rsid w:val="00C6224C"/>
    <w:rsid w:val="00C7424C"/>
    <w:rsid w:val="00C7447D"/>
    <w:rsid w:val="00C80C16"/>
    <w:rsid w:val="00C80F51"/>
    <w:rsid w:val="00C931E1"/>
    <w:rsid w:val="00C945C5"/>
    <w:rsid w:val="00CA1728"/>
    <w:rsid w:val="00CA2C07"/>
    <w:rsid w:val="00CA5CB0"/>
    <w:rsid w:val="00CB3CAB"/>
    <w:rsid w:val="00CB448A"/>
    <w:rsid w:val="00CC07C0"/>
    <w:rsid w:val="00CE147B"/>
    <w:rsid w:val="00CF76E0"/>
    <w:rsid w:val="00D101F7"/>
    <w:rsid w:val="00D11799"/>
    <w:rsid w:val="00D210B6"/>
    <w:rsid w:val="00D25B5D"/>
    <w:rsid w:val="00D303F8"/>
    <w:rsid w:val="00D44F6E"/>
    <w:rsid w:val="00D52F9F"/>
    <w:rsid w:val="00D55710"/>
    <w:rsid w:val="00D6413E"/>
    <w:rsid w:val="00D71AC8"/>
    <w:rsid w:val="00D80C5C"/>
    <w:rsid w:val="00D9070A"/>
    <w:rsid w:val="00DB66D4"/>
    <w:rsid w:val="00DB6929"/>
    <w:rsid w:val="00DD6FEC"/>
    <w:rsid w:val="00DE3ED3"/>
    <w:rsid w:val="00DF2380"/>
    <w:rsid w:val="00DF2A38"/>
    <w:rsid w:val="00DF5A12"/>
    <w:rsid w:val="00E317A4"/>
    <w:rsid w:val="00E36697"/>
    <w:rsid w:val="00E42AE0"/>
    <w:rsid w:val="00E509DA"/>
    <w:rsid w:val="00E56D2D"/>
    <w:rsid w:val="00E87971"/>
    <w:rsid w:val="00E9143F"/>
    <w:rsid w:val="00EA63C7"/>
    <w:rsid w:val="00ED279D"/>
    <w:rsid w:val="00ED435B"/>
    <w:rsid w:val="00EF0BD9"/>
    <w:rsid w:val="00EF151F"/>
    <w:rsid w:val="00F06AD6"/>
    <w:rsid w:val="00F159E9"/>
    <w:rsid w:val="00F17346"/>
    <w:rsid w:val="00F27A5B"/>
    <w:rsid w:val="00F41802"/>
    <w:rsid w:val="00F430DB"/>
    <w:rsid w:val="00F63F76"/>
    <w:rsid w:val="00F810A8"/>
    <w:rsid w:val="00F859FD"/>
    <w:rsid w:val="00FB2AA6"/>
    <w:rsid w:val="00FC7AC5"/>
    <w:rsid w:val="00FE36D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onk\Documents\MinutesSBDM%20august%2010,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80A1-87FC-40D8-8815-FC732F1C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MinutesSBDM august 10,2010</Template>
  <TotalTime>1</TotalTime>
  <Pages>2</Pages>
  <Words>475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Bronk, Cathy</dc:creator>
  <cp:lastModifiedBy>Booth, Roxann</cp:lastModifiedBy>
  <cp:revision>2</cp:revision>
  <cp:lastPrinted>2010-06-07T19:11:00Z</cp:lastPrinted>
  <dcterms:created xsi:type="dcterms:W3CDTF">2011-04-15T12:31:00Z</dcterms:created>
  <dcterms:modified xsi:type="dcterms:W3CDTF">2011-04-15T12:31:00Z</dcterms:modified>
</cp:coreProperties>
</file>