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1E22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May </w:t>
      </w:r>
      <w:proofErr w:type="gramStart"/>
      <w:r>
        <w:rPr>
          <w:b/>
          <w:bCs/>
          <w:sz w:val="28"/>
        </w:rPr>
        <w:t>23</w:t>
      </w:r>
      <w:r w:rsidR="00F74220">
        <w:rPr>
          <w:b/>
          <w:bCs/>
          <w:sz w:val="28"/>
        </w:rPr>
        <w:t xml:space="preserve"> </w:t>
      </w:r>
      <w:r w:rsidR="001062EE">
        <w:rPr>
          <w:b/>
          <w:bCs/>
          <w:sz w:val="28"/>
        </w:rPr>
        <w:t>,</w:t>
      </w:r>
      <w:proofErr w:type="gramEnd"/>
      <w:r w:rsidR="001062EE">
        <w:rPr>
          <w:b/>
          <w:bCs/>
          <w:sz w:val="28"/>
        </w:rPr>
        <w:t xml:space="preserve"> 20</w:t>
      </w:r>
      <w:r w:rsidR="00F74220"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F74220" w:rsidRDefault="00AA29D9" w:rsidP="00F74220">
      <w:r w:rsidRPr="00F74220">
        <w:rPr>
          <w:b/>
          <w:bCs/>
        </w:rPr>
        <w:t>SPECIAL EVENTS:</w:t>
      </w:r>
      <w:r>
        <w:t xml:space="preserve">   </w:t>
      </w:r>
    </w:p>
    <w:p w:rsidR="008B28FA" w:rsidRDefault="005D093F">
      <w:r>
        <w:t>A/</w:t>
      </w:r>
      <w:r w:rsidR="008B28FA">
        <w:t>H night was successful</w:t>
      </w:r>
    </w:p>
    <w:p w:rsidR="00AA29D9" w:rsidRDefault="001E22DC">
      <w:r>
        <w:t>Award Day- 5/26</w:t>
      </w:r>
    </w:p>
    <w:p w:rsidR="00036609" w:rsidRDefault="00036609" w:rsidP="00036609">
      <w:r>
        <w:t>Moving Up Day- 5/26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036609">
      <w:r>
        <w:t xml:space="preserve">Mr. Robinson, Ms. </w:t>
      </w:r>
      <w:proofErr w:type="spellStart"/>
      <w:r>
        <w:t>Swartzel</w:t>
      </w:r>
      <w:proofErr w:type="spellEnd"/>
      <w:r>
        <w:t xml:space="preserve"> and Ms. Ferguson will attend KYCID training on 6/6.</w:t>
      </w:r>
    </w:p>
    <w:p w:rsidR="00036609" w:rsidRDefault="00036609">
      <w:r>
        <w:t xml:space="preserve">Mr. Bieger, Ms. Young and Ms. </w:t>
      </w:r>
      <w:proofErr w:type="spellStart"/>
      <w:r>
        <w:t>Oldendick</w:t>
      </w:r>
      <w:proofErr w:type="spellEnd"/>
      <w:r>
        <w:t xml:space="preserve"> will attend turn around school training</w:t>
      </w:r>
    </w:p>
    <w:p w:rsidR="005D093F" w:rsidRDefault="005D093F"/>
    <w:p w:rsidR="005D093F" w:rsidRDefault="005D093F">
      <w:pPr>
        <w:rPr>
          <w:b/>
        </w:rPr>
      </w:pPr>
      <w:r w:rsidRPr="005D093F">
        <w:rPr>
          <w:b/>
        </w:rPr>
        <w:t>OTHER</w:t>
      </w:r>
    </w:p>
    <w:p w:rsidR="005D093F" w:rsidRDefault="005D093F">
      <w:r>
        <w:t>2011-2012 SBDM Members</w:t>
      </w:r>
    </w:p>
    <w:p w:rsidR="005D093F" w:rsidRDefault="005D093F">
      <w:r>
        <w:t>Parents:</w:t>
      </w:r>
    </w:p>
    <w:p w:rsidR="005D093F" w:rsidRDefault="005D093F">
      <w:r>
        <w:t>Donnie Young</w:t>
      </w:r>
    </w:p>
    <w:p w:rsidR="005D093F" w:rsidRDefault="005D093F">
      <w:r>
        <w:t>Joseph Brown</w:t>
      </w:r>
    </w:p>
    <w:p w:rsidR="005D093F" w:rsidRDefault="005D093F">
      <w:r>
        <w:t>Teachers:</w:t>
      </w:r>
    </w:p>
    <w:p w:rsidR="005D093F" w:rsidRDefault="005D093F">
      <w:pPr>
        <w:rPr>
          <w:i/>
        </w:rPr>
      </w:pPr>
      <w:r>
        <w:t>Kim Jo</w:t>
      </w:r>
      <w:r>
        <w:rPr>
          <w:i/>
        </w:rPr>
        <w:t>nes</w:t>
      </w:r>
    </w:p>
    <w:p w:rsidR="005D093F" w:rsidRDefault="005D093F">
      <w:r>
        <w:rPr>
          <w:i/>
        </w:rPr>
        <w:t>Brooke J</w:t>
      </w:r>
      <w:r>
        <w:t>ustice</w:t>
      </w:r>
    </w:p>
    <w:p w:rsidR="005D093F" w:rsidRPr="005D093F" w:rsidRDefault="005D093F">
      <w:r>
        <w:t>Mandy Young</w:t>
      </w:r>
    </w:p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80D81" w:rsidRDefault="00E80D81"/>
    <w:p w:rsidR="00AA29D9" w:rsidRDefault="00AA29D9"/>
    <w:p w:rsidR="00F74220" w:rsidRDefault="00AA29D9">
      <w:r>
        <w:rPr>
          <w:b/>
          <w:bCs/>
        </w:rPr>
        <w:t>FACULTY MEETINGS AND DISCUSSION:</w:t>
      </w:r>
      <w:r>
        <w:t xml:space="preserve">  </w:t>
      </w:r>
    </w:p>
    <w:p w:rsidR="00036609" w:rsidRDefault="00036609" w:rsidP="00036609">
      <w:pPr>
        <w:pStyle w:val="ListParagraph"/>
        <w:numPr>
          <w:ilvl w:val="0"/>
          <w:numId w:val="21"/>
        </w:numPr>
      </w:pPr>
      <w:r>
        <w:t xml:space="preserve">5/11- </w:t>
      </w:r>
    </w:p>
    <w:p w:rsidR="00036609" w:rsidRDefault="00036609" w:rsidP="00036609">
      <w:pPr>
        <w:pStyle w:val="ListParagraph"/>
        <w:numPr>
          <w:ilvl w:val="0"/>
          <w:numId w:val="21"/>
        </w:numPr>
      </w:pPr>
      <w:r>
        <w:t>Survey results- CHAMPS</w:t>
      </w:r>
    </w:p>
    <w:p w:rsidR="00036609" w:rsidRDefault="00036609" w:rsidP="00036609">
      <w:pPr>
        <w:pStyle w:val="ListParagraph"/>
        <w:numPr>
          <w:ilvl w:val="0"/>
          <w:numId w:val="21"/>
        </w:numPr>
      </w:pPr>
      <w:r>
        <w:t>Summer PD</w:t>
      </w:r>
    </w:p>
    <w:p w:rsidR="00036609" w:rsidRDefault="00036609" w:rsidP="00036609">
      <w:pPr>
        <w:pStyle w:val="ListParagraph"/>
        <w:numPr>
          <w:ilvl w:val="0"/>
          <w:numId w:val="21"/>
        </w:numPr>
      </w:pPr>
      <w:r>
        <w:t>Schedule for next year</w:t>
      </w:r>
    </w:p>
    <w:p w:rsidR="00036609" w:rsidRDefault="00036609" w:rsidP="00036609">
      <w:pPr>
        <w:pStyle w:val="ListParagraph"/>
        <w:numPr>
          <w:ilvl w:val="0"/>
          <w:numId w:val="21"/>
        </w:numPr>
      </w:pPr>
      <w:r>
        <w:t>Faculty Meeting Protocol</w:t>
      </w:r>
    </w:p>
    <w:p w:rsidR="00036609" w:rsidRDefault="00036609" w:rsidP="00036609">
      <w:pPr>
        <w:pStyle w:val="ListParagraph"/>
        <w:numPr>
          <w:ilvl w:val="0"/>
          <w:numId w:val="21"/>
        </w:numPr>
      </w:pPr>
      <w:r>
        <w:t>GAP closing committee.</w:t>
      </w:r>
    </w:p>
    <w:p w:rsidR="00324369" w:rsidRDefault="00036609" w:rsidP="00036609">
      <w:r>
        <w:t xml:space="preserve">5/18- </w:t>
      </w:r>
      <w:r w:rsidR="008B28FA">
        <w:t>Compensation grant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60" w:rsidRDefault="00136C60" w:rsidP="008F51F7">
      <w:r>
        <w:separator/>
      </w:r>
    </w:p>
  </w:endnote>
  <w:endnote w:type="continuationSeparator" w:id="0">
    <w:p w:rsidR="00136C60" w:rsidRDefault="00136C60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09" w:rsidRDefault="00036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09" w:rsidRDefault="00036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09" w:rsidRDefault="00036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60" w:rsidRDefault="00136C60" w:rsidP="008F51F7">
      <w:r>
        <w:separator/>
      </w:r>
    </w:p>
  </w:footnote>
  <w:footnote w:type="continuationSeparator" w:id="0">
    <w:p w:rsidR="00136C60" w:rsidRDefault="00136C60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09" w:rsidRDefault="00036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09" w:rsidRDefault="00036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09" w:rsidRDefault="00036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CDB"/>
    <w:multiLevelType w:val="hybridMultilevel"/>
    <w:tmpl w:val="B4F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2A5836"/>
    <w:multiLevelType w:val="hybridMultilevel"/>
    <w:tmpl w:val="77383CC0"/>
    <w:lvl w:ilvl="0" w:tplc="0E4A9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6B28B68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9"/>
  </w:num>
  <w:num w:numId="5">
    <w:abstractNumId w:val="7"/>
  </w:num>
  <w:num w:numId="6">
    <w:abstractNumId w:val="20"/>
  </w:num>
  <w:num w:numId="7">
    <w:abstractNumId w:val="16"/>
  </w:num>
  <w:num w:numId="8">
    <w:abstractNumId w:val="14"/>
  </w:num>
  <w:num w:numId="9">
    <w:abstractNumId w:val="1"/>
  </w:num>
  <w:num w:numId="10">
    <w:abstractNumId w:val="15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3"/>
  </w:num>
  <w:num w:numId="17">
    <w:abstractNumId w:val="10"/>
  </w:num>
  <w:num w:numId="18">
    <w:abstractNumId w:val="13"/>
  </w:num>
  <w:num w:numId="19">
    <w:abstractNumId w:val="4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20"/>
    <w:rsid w:val="00036609"/>
    <w:rsid w:val="001062EE"/>
    <w:rsid w:val="00136C60"/>
    <w:rsid w:val="001A3555"/>
    <w:rsid w:val="001E22DC"/>
    <w:rsid w:val="00324369"/>
    <w:rsid w:val="003F7A98"/>
    <w:rsid w:val="005A6DC8"/>
    <w:rsid w:val="005C4D1A"/>
    <w:rsid w:val="005D093F"/>
    <w:rsid w:val="005D7686"/>
    <w:rsid w:val="007B4FE2"/>
    <w:rsid w:val="007D7D50"/>
    <w:rsid w:val="008035AC"/>
    <w:rsid w:val="00875B71"/>
    <w:rsid w:val="008B28FA"/>
    <w:rsid w:val="008F51F7"/>
    <w:rsid w:val="009103FB"/>
    <w:rsid w:val="00966CAC"/>
    <w:rsid w:val="00975EE8"/>
    <w:rsid w:val="00A26673"/>
    <w:rsid w:val="00A82C6C"/>
    <w:rsid w:val="00AA29D9"/>
    <w:rsid w:val="00AD3AB1"/>
    <w:rsid w:val="00AF118A"/>
    <w:rsid w:val="00B02E4A"/>
    <w:rsid w:val="00BC65FD"/>
    <w:rsid w:val="00C102E3"/>
    <w:rsid w:val="00C60B9B"/>
    <w:rsid w:val="00CD0F88"/>
    <w:rsid w:val="00D01A36"/>
    <w:rsid w:val="00D31ACB"/>
    <w:rsid w:val="00E80D81"/>
    <w:rsid w:val="00EC6507"/>
    <w:rsid w:val="00EF5177"/>
    <w:rsid w:val="00F161CE"/>
    <w:rsid w:val="00F74220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4</cp:revision>
  <cp:lastPrinted>2003-10-17T15:32:00Z</cp:lastPrinted>
  <dcterms:created xsi:type="dcterms:W3CDTF">2011-05-11T13:25:00Z</dcterms:created>
  <dcterms:modified xsi:type="dcterms:W3CDTF">2011-05-11T14:14:00Z</dcterms:modified>
</cp:coreProperties>
</file>