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DD" w:rsidRDefault="00FF7EC5">
      <w:r>
        <w:t>1.</w:t>
      </w:r>
      <w:r>
        <w:tab/>
        <w:t>Call to Order</w:t>
      </w:r>
      <w:r w:rsidR="00EF6D16">
        <w:t>- 3:20- Members- Kim Jones, Karen Maxwell, Heather Wright and Brenda Bowling</w:t>
      </w:r>
    </w:p>
    <w:p w:rsidR="00FF7EC5" w:rsidRDefault="00FF7EC5">
      <w:r>
        <w:t>2.</w:t>
      </w:r>
      <w:r>
        <w:tab/>
        <w:t>Approve Agenda</w:t>
      </w:r>
      <w:r w:rsidR="00EF6D16">
        <w:t>- By Consensus</w:t>
      </w:r>
    </w:p>
    <w:p w:rsidR="00FF7EC5" w:rsidRDefault="00FF7EC5">
      <w:r>
        <w:t>3.</w:t>
      </w:r>
      <w:r>
        <w:tab/>
        <w:t>Approve Minutes</w:t>
      </w:r>
      <w:r w:rsidR="00EF6D16">
        <w:t>- By consensus</w:t>
      </w:r>
    </w:p>
    <w:p w:rsidR="00FF7EC5" w:rsidRDefault="00FF7EC5">
      <w:r>
        <w:t>4.</w:t>
      </w:r>
      <w:r>
        <w:tab/>
        <w:t>Council Discussion</w:t>
      </w:r>
    </w:p>
    <w:p w:rsidR="00FF7EC5" w:rsidRDefault="00FF7EC5">
      <w:r>
        <w:tab/>
        <w:t>A.</w:t>
      </w:r>
      <w:r>
        <w:tab/>
        <w:t xml:space="preserve">Academics- </w:t>
      </w:r>
      <w:r w:rsidR="00EF6D16">
        <w:t>CSIP approved by consensus. Schedule presented to council</w:t>
      </w:r>
      <w:proofErr w:type="gramStart"/>
      <w:r w:rsidR="00EF6D16">
        <w:t>.</w:t>
      </w:r>
      <w:r w:rsidR="000D580F">
        <w:t>.</w:t>
      </w:r>
      <w:proofErr w:type="gramEnd"/>
    </w:p>
    <w:p w:rsidR="00FF7EC5" w:rsidRDefault="00FF7EC5">
      <w:r>
        <w:tab/>
        <w:t>B.</w:t>
      </w:r>
      <w:r>
        <w:tab/>
        <w:t xml:space="preserve">Budget- </w:t>
      </w:r>
      <w:r w:rsidR="000D580F">
        <w:t>NA</w:t>
      </w:r>
    </w:p>
    <w:p w:rsidR="00CF3672" w:rsidRDefault="00FF7EC5">
      <w:r>
        <w:tab/>
        <w:t>C.</w:t>
      </w:r>
      <w:r>
        <w:tab/>
        <w:t>Extra-Curricular-</w:t>
      </w:r>
      <w:r w:rsidR="000D580F">
        <w:t>NA</w:t>
      </w:r>
    </w:p>
    <w:p w:rsidR="00FF7EC5" w:rsidRDefault="000D580F">
      <w:r>
        <w:tab/>
        <w:t>D.</w:t>
      </w:r>
      <w:r>
        <w:tab/>
        <w:t xml:space="preserve">Field Trips- </w:t>
      </w:r>
      <w:r w:rsidR="00EF6D16">
        <w:t>Members were informed that collection of money for field trips would be approved by school board.</w:t>
      </w:r>
    </w:p>
    <w:p w:rsidR="00FF7EC5" w:rsidRDefault="00FF7EC5">
      <w:r>
        <w:tab/>
        <w:t>E.</w:t>
      </w:r>
      <w:r>
        <w:tab/>
        <w:t>Fund Raising Requests</w:t>
      </w:r>
    </w:p>
    <w:p w:rsidR="00CF3672" w:rsidRDefault="00FF7EC5">
      <w:r>
        <w:tab/>
        <w:t>F.</w:t>
      </w:r>
      <w:r>
        <w:tab/>
        <w:t>Miscellaneous –</w:t>
      </w:r>
      <w:r w:rsidR="00714BF4">
        <w:t>Youth Service Ctr. Life Skill</w:t>
      </w:r>
      <w:r w:rsidR="00EF6D16">
        <w:t xml:space="preserve"> approved.</w:t>
      </w:r>
    </w:p>
    <w:p w:rsidR="00FF7EC5" w:rsidRDefault="00FF7EC5">
      <w:r>
        <w:t>5.</w:t>
      </w:r>
      <w:r>
        <w:tab/>
        <w:t xml:space="preserve">Personnel Issues- </w:t>
      </w:r>
      <w:proofErr w:type="spellStart"/>
      <w:proofErr w:type="gramStart"/>
      <w:r w:rsidR="000D580F">
        <w:t>na</w:t>
      </w:r>
      <w:proofErr w:type="spellEnd"/>
      <w:proofErr w:type="gramEnd"/>
    </w:p>
    <w:p w:rsidR="00FF7EC5" w:rsidRDefault="00FF7EC5">
      <w:r>
        <w:t>6.</w:t>
      </w:r>
      <w:r>
        <w:tab/>
        <w:t>Adjournment</w:t>
      </w:r>
    </w:p>
    <w:sectPr w:rsidR="00FF7EC5" w:rsidSect="009236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80F" w:rsidRDefault="000D580F" w:rsidP="00FF7EC5">
      <w:pPr>
        <w:spacing w:after="0" w:line="240" w:lineRule="auto"/>
      </w:pPr>
      <w:r>
        <w:separator/>
      </w:r>
    </w:p>
  </w:endnote>
  <w:endnote w:type="continuationSeparator" w:id="0">
    <w:p w:rsidR="000D580F" w:rsidRDefault="000D580F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80F" w:rsidRDefault="000D580F" w:rsidP="00FF7EC5">
      <w:pPr>
        <w:spacing w:after="0" w:line="240" w:lineRule="auto"/>
      </w:pPr>
      <w:r>
        <w:separator/>
      </w:r>
    </w:p>
  </w:footnote>
  <w:footnote w:type="continuationSeparator" w:id="0">
    <w:p w:rsidR="000D580F" w:rsidRDefault="000D580F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C5" w:rsidRDefault="00FF7EC5" w:rsidP="00FF7EC5">
    <w:pPr>
      <w:pStyle w:val="Header"/>
      <w:jc w:val="center"/>
    </w:pPr>
    <w:r>
      <w:t>Gallatin County Middle School</w:t>
    </w:r>
  </w:p>
  <w:p w:rsidR="00FF7EC5" w:rsidRDefault="00FF7EC5" w:rsidP="00FF7EC5">
    <w:pPr>
      <w:pStyle w:val="Header"/>
      <w:jc w:val="center"/>
    </w:pPr>
    <w:r>
      <w:t xml:space="preserve">SBDM </w:t>
    </w:r>
    <w:r w:rsidR="00EF6D16">
      <w:t>Minutes</w:t>
    </w:r>
  </w:p>
  <w:p w:rsidR="00FF7EC5" w:rsidRPr="00FF7EC5" w:rsidRDefault="00FF7EC5" w:rsidP="00FF7EC5">
    <w:pPr>
      <w:pStyle w:val="Header"/>
      <w:jc w:val="center"/>
    </w:pPr>
    <w:r w:rsidRPr="00FF7EC5">
      <w:t>Date</w:t>
    </w:r>
    <w:r>
      <w:t xml:space="preserve">: </w:t>
    </w:r>
    <w:r w:rsidR="00EE45E0">
      <w:t>5/27/2010</w:t>
    </w:r>
  </w:p>
  <w:p w:rsidR="00FF7EC5" w:rsidRPr="00D76494" w:rsidRDefault="00FF7EC5" w:rsidP="00FF7EC5">
    <w:pPr>
      <w:jc w:val="center"/>
      <w:rPr>
        <w:i/>
      </w:rPr>
    </w:pPr>
    <w:r>
      <w:rPr>
        <w:i/>
      </w:rPr>
      <w:t>Maximizing Student Learning and Achievement</w:t>
    </w:r>
  </w:p>
  <w:p w:rsidR="00FF7EC5" w:rsidRPr="00FF7EC5" w:rsidRDefault="00FF7EC5" w:rsidP="00FF7EC5">
    <w:pPr>
      <w:pStyle w:val="Header"/>
      <w:jc w:val="center"/>
      <w:rPr>
        <w:i/>
      </w:rPr>
    </w:pPr>
  </w:p>
  <w:p w:rsidR="00FF7EC5" w:rsidRDefault="00FF7E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284"/>
    <w:rsid w:val="00083A14"/>
    <w:rsid w:val="000D580F"/>
    <w:rsid w:val="003D4A63"/>
    <w:rsid w:val="004D7284"/>
    <w:rsid w:val="005A534E"/>
    <w:rsid w:val="00665E14"/>
    <w:rsid w:val="00680321"/>
    <w:rsid w:val="00714BF4"/>
    <w:rsid w:val="00785F50"/>
    <w:rsid w:val="008369C1"/>
    <w:rsid w:val="009236DD"/>
    <w:rsid w:val="009E74EA"/>
    <w:rsid w:val="00B001F1"/>
    <w:rsid w:val="00B32E02"/>
    <w:rsid w:val="00CB2D4E"/>
    <w:rsid w:val="00CF3672"/>
    <w:rsid w:val="00EA1E74"/>
    <w:rsid w:val="00EE45E0"/>
    <w:rsid w:val="00EF6D16"/>
    <w:rsid w:val="00F8223D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semiHidden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ieger\Desktop\SBDM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jbieger</dc:creator>
  <cp:keywords/>
  <dc:description/>
  <cp:lastModifiedBy>jbieger</cp:lastModifiedBy>
  <cp:revision>2</cp:revision>
  <dcterms:created xsi:type="dcterms:W3CDTF">2010-05-28T13:11:00Z</dcterms:created>
  <dcterms:modified xsi:type="dcterms:W3CDTF">2010-05-28T13:11:00Z</dcterms:modified>
</cp:coreProperties>
</file>