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737" w:rsidRDefault="007B5737">
      <w:pPr>
        <w:pStyle w:val="Title"/>
      </w:pPr>
      <w:r>
        <w:rPr>
          <w:noProof/>
        </w:rPr>
        <w:drawing>
          <wp:inline distT="0" distB="0" distL="0" distR="0">
            <wp:extent cx="2806700" cy="1236627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lueHorizonta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7501" cy="1241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5737" w:rsidRPr="007B5737" w:rsidRDefault="007B5737" w:rsidP="007B5737"/>
    <w:p w:rsidR="00B35779" w:rsidRDefault="007B5737">
      <w:pPr>
        <w:pStyle w:val="Title"/>
      </w:pPr>
      <w:r w:rsidRPr="007B5737">
        <w:rPr>
          <w:sz w:val="56"/>
        </w:rPr>
        <w:t>Decision Paper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emo address section"/>
      </w:tblPr>
      <w:tblGrid>
        <w:gridCol w:w="1243"/>
        <w:gridCol w:w="8117"/>
      </w:tblGrid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3B4611">
            <w:pPr>
              <w:pStyle w:val="Heading1"/>
              <w:spacing w:after="0" w:line="240" w:lineRule="auto"/>
            </w:pPr>
            <w:r>
              <w:t>To:</w:t>
            </w:r>
          </w:p>
        </w:tc>
        <w:tc>
          <w:tcPr>
            <w:tcW w:w="8117" w:type="dxa"/>
            <w:vAlign w:val="bottom"/>
          </w:tcPr>
          <w:p w:rsidR="00B35779" w:rsidRDefault="007B5737" w:rsidP="007B5737">
            <w:pPr>
              <w:spacing w:after="0" w:line="240" w:lineRule="auto"/>
            </w:pPr>
            <w:r>
              <w:t>Nelson County Board of Education</w:t>
            </w:r>
          </w:p>
        </w:tc>
      </w:tr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3B4611">
            <w:pPr>
              <w:pStyle w:val="Heading1"/>
              <w:spacing w:after="0" w:line="240" w:lineRule="auto"/>
            </w:pPr>
            <w:r>
              <w:t>From:</w:t>
            </w:r>
          </w:p>
        </w:tc>
        <w:tc>
          <w:tcPr>
            <w:tcW w:w="8117" w:type="dxa"/>
            <w:vAlign w:val="bottom"/>
          </w:tcPr>
          <w:p w:rsidR="00B35779" w:rsidRDefault="00073636" w:rsidP="00F93B92">
            <w:pPr>
              <w:spacing w:after="0" w:line="240" w:lineRule="auto"/>
            </w:pPr>
            <w:r>
              <w:t xml:space="preserve">Mr. </w:t>
            </w:r>
            <w:r w:rsidR="00F93B92">
              <w:t>Wes Bradley</w:t>
            </w:r>
            <w:r>
              <w:t>, Superintendent</w:t>
            </w:r>
          </w:p>
        </w:tc>
      </w:tr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3B4611">
            <w:pPr>
              <w:pStyle w:val="Heading1"/>
              <w:spacing w:after="0" w:line="240" w:lineRule="auto"/>
            </w:pPr>
            <w:r>
              <w:t>Date:</w:t>
            </w:r>
          </w:p>
        </w:tc>
        <w:tc>
          <w:tcPr>
            <w:tcW w:w="8117" w:type="dxa"/>
            <w:vAlign w:val="bottom"/>
          </w:tcPr>
          <w:p w:rsidR="00B35779" w:rsidRDefault="00356AA3" w:rsidP="00F93B92">
            <w:pPr>
              <w:spacing w:after="0" w:line="240" w:lineRule="auto"/>
            </w:pPr>
            <w:r>
              <w:t>October 23</w:t>
            </w:r>
            <w:r w:rsidR="00F93B92">
              <w:t>, 2018</w:t>
            </w:r>
          </w:p>
        </w:tc>
      </w:tr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3B4611">
            <w:pPr>
              <w:pStyle w:val="Heading1"/>
              <w:spacing w:after="0" w:line="240" w:lineRule="auto"/>
            </w:pPr>
            <w:r>
              <w:t>Re:</w:t>
            </w:r>
          </w:p>
        </w:tc>
        <w:tc>
          <w:tcPr>
            <w:tcW w:w="8117" w:type="dxa"/>
            <w:vAlign w:val="bottom"/>
          </w:tcPr>
          <w:p w:rsidR="004242A0" w:rsidRDefault="004242A0" w:rsidP="00012935">
            <w:pPr>
              <w:spacing w:after="0" w:line="240" w:lineRule="auto"/>
            </w:pPr>
          </w:p>
          <w:p w:rsidR="004242A0" w:rsidRDefault="004242A0" w:rsidP="00012935">
            <w:pPr>
              <w:spacing w:after="0" w:line="240" w:lineRule="auto"/>
            </w:pPr>
          </w:p>
          <w:p w:rsidR="00B35779" w:rsidRDefault="00F64193" w:rsidP="00012935">
            <w:pPr>
              <w:spacing w:after="0" w:line="240" w:lineRule="auto"/>
            </w:pPr>
            <w:r>
              <w:t>Board Training Approval</w:t>
            </w:r>
          </w:p>
        </w:tc>
      </w:tr>
      <w:tr w:rsidR="00B35779" w:rsidTr="004242A0">
        <w:trPr>
          <w:trHeight w:val="288"/>
        </w:trPr>
        <w:tc>
          <w:tcPr>
            <w:tcW w:w="1243" w:type="dxa"/>
            <w:tcBorders>
              <w:bottom w:val="single" w:sz="4" w:space="0" w:color="auto"/>
            </w:tcBorders>
            <w:vAlign w:val="center"/>
          </w:tcPr>
          <w:p w:rsidR="00B35779" w:rsidRDefault="00B35779">
            <w:pPr>
              <w:spacing w:after="0" w:line="240" w:lineRule="auto"/>
            </w:pPr>
          </w:p>
        </w:tc>
        <w:tc>
          <w:tcPr>
            <w:tcW w:w="8117" w:type="dxa"/>
            <w:tcBorders>
              <w:bottom w:val="single" w:sz="4" w:space="0" w:color="auto"/>
            </w:tcBorders>
            <w:vAlign w:val="center"/>
          </w:tcPr>
          <w:p w:rsidR="00B35779" w:rsidRDefault="00B35779">
            <w:pPr>
              <w:spacing w:after="0" w:line="240" w:lineRule="auto"/>
            </w:pPr>
          </w:p>
        </w:tc>
      </w:tr>
    </w:tbl>
    <w:p w:rsidR="004242A0" w:rsidRPr="00F64193" w:rsidRDefault="00356AA3" w:rsidP="004242A0">
      <w:r>
        <w:t>KSBA Fourth Regional Meeting</w:t>
      </w:r>
      <w:r w:rsidR="00F43936">
        <w:t>, October 25, 2018</w:t>
      </w:r>
      <w:bookmarkStart w:id="0" w:name="_GoBack"/>
      <w:bookmarkEnd w:id="0"/>
      <w:r w:rsidR="00F93B92">
        <w:br/>
      </w:r>
      <w:r>
        <w:t>Elizabethtown High School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</w:tblGrid>
      <w:tr w:rsidR="00356AA3" w:rsidRPr="00F64193" w:rsidTr="00F64193">
        <w:tc>
          <w:tcPr>
            <w:tcW w:w="2337" w:type="dxa"/>
          </w:tcPr>
          <w:p w:rsidR="00356AA3" w:rsidRPr="00F64193" w:rsidRDefault="00356AA3" w:rsidP="004242A0">
            <w:pPr>
              <w:rPr>
                <w:b/>
              </w:rPr>
            </w:pPr>
            <w:r w:rsidRPr="00F64193">
              <w:rPr>
                <w:b/>
              </w:rPr>
              <w:t>Board Member</w:t>
            </w:r>
          </w:p>
        </w:tc>
        <w:tc>
          <w:tcPr>
            <w:tcW w:w="2337" w:type="dxa"/>
          </w:tcPr>
          <w:p w:rsidR="00356AA3" w:rsidRPr="00F64193" w:rsidRDefault="00356AA3" w:rsidP="004242A0">
            <w:pPr>
              <w:rPr>
                <w:b/>
              </w:rPr>
            </w:pPr>
            <w:r w:rsidRPr="00F64193">
              <w:rPr>
                <w:b/>
              </w:rPr>
              <w:t>Registration</w:t>
            </w:r>
          </w:p>
        </w:tc>
        <w:tc>
          <w:tcPr>
            <w:tcW w:w="2338" w:type="dxa"/>
          </w:tcPr>
          <w:p w:rsidR="00356AA3" w:rsidRPr="00F64193" w:rsidRDefault="00356AA3" w:rsidP="004242A0">
            <w:pPr>
              <w:rPr>
                <w:b/>
              </w:rPr>
            </w:pPr>
            <w:r w:rsidRPr="00F64193">
              <w:rPr>
                <w:b/>
              </w:rPr>
              <w:t>Travel</w:t>
            </w:r>
          </w:p>
        </w:tc>
      </w:tr>
      <w:tr w:rsidR="00356AA3" w:rsidRPr="00F64193" w:rsidTr="002228DE">
        <w:trPr>
          <w:trHeight w:val="107"/>
        </w:trPr>
        <w:tc>
          <w:tcPr>
            <w:tcW w:w="2337" w:type="dxa"/>
          </w:tcPr>
          <w:p w:rsidR="00356AA3" w:rsidRDefault="00356AA3" w:rsidP="004242A0">
            <w:r>
              <w:t>Diane Berry</w:t>
            </w:r>
          </w:p>
        </w:tc>
        <w:tc>
          <w:tcPr>
            <w:tcW w:w="2337" w:type="dxa"/>
          </w:tcPr>
          <w:p w:rsidR="00356AA3" w:rsidRDefault="00356AA3" w:rsidP="000772BF">
            <w:r>
              <w:t>$25.00</w:t>
            </w:r>
          </w:p>
        </w:tc>
        <w:tc>
          <w:tcPr>
            <w:tcW w:w="2338" w:type="dxa"/>
          </w:tcPr>
          <w:p w:rsidR="00356AA3" w:rsidRPr="00F64193" w:rsidRDefault="00F43936" w:rsidP="004242A0">
            <w:r>
              <w:t>$27.26</w:t>
            </w:r>
          </w:p>
        </w:tc>
      </w:tr>
      <w:tr w:rsidR="00356AA3" w:rsidRPr="00F64193" w:rsidTr="002228DE">
        <w:trPr>
          <w:trHeight w:val="107"/>
        </w:trPr>
        <w:tc>
          <w:tcPr>
            <w:tcW w:w="2337" w:type="dxa"/>
          </w:tcPr>
          <w:p w:rsidR="00356AA3" w:rsidRDefault="00356AA3" w:rsidP="004242A0">
            <w:r>
              <w:t>Rebekah McGuire-Dye</w:t>
            </w:r>
          </w:p>
        </w:tc>
        <w:tc>
          <w:tcPr>
            <w:tcW w:w="2337" w:type="dxa"/>
          </w:tcPr>
          <w:p w:rsidR="00356AA3" w:rsidRDefault="00356AA3" w:rsidP="00073636">
            <w:r>
              <w:t>$25.00</w:t>
            </w:r>
          </w:p>
        </w:tc>
        <w:tc>
          <w:tcPr>
            <w:tcW w:w="2338" w:type="dxa"/>
          </w:tcPr>
          <w:p w:rsidR="00356AA3" w:rsidRPr="00F64193" w:rsidRDefault="00F43936" w:rsidP="004242A0">
            <w:r>
              <w:t>$14.02</w:t>
            </w:r>
          </w:p>
        </w:tc>
      </w:tr>
      <w:tr w:rsidR="00356AA3" w:rsidRPr="00F64193" w:rsidTr="002228DE">
        <w:trPr>
          <w:trHeight w:val="107"/>
        </w:trPr>
        <w:tc>
          <w:tcPr>
            <w:tcW w:w="2337" w:type="dxa"/>
          </w:tcPr>
          <w:p w:rsidR="00356AA3" w:rsidRDefault="00356AA3" w:rsidP="004242A0">
            <w:r>
              <w:t>Jeff Dickerson</w:t>
            </w:r>
          </w:p>
        </w:tc>
        <w:tc>
          <w:tcPr>
            <w:tcW w:w="2337" w:type="dxa"/>
          </w:tcPr>
          <w:p w:rsidR="00356AA3" w:rsidRDefault="00356AA3" w:rsidP="00356AA3">
            <w:r>
              <w:t>$25.00</w:t>
            </w:r>
          </w:p>
        </w:tc>
        <w:tc>
          <w:tcPr>
            <w:tcW w:w="2338" w:type="dxa"/>
          </w:tcPr>
          <w:p w:rsidR="00356AA3" w:rsidRPr="00F64193" w:rsidRDefault="00F43936" w:rsidP="004242A0">
            <w:r>
              <w:t>$19.91</w:t>
            </w:r>
          </w:p>
        </w:tc>
      </w:tr>
      <w:tr w:rsidR="00356AA3" w:rsidRPr="00F64193" w:rsidTr="002228DE">
        <w:trPr>
          <w:trHeight w:val="107"/>
        </w:trPr>
        <w:tc>
          <w:tcPr>
            <w:tcW w:w="2337" w:type="dxa"/>
          </w:tcPr>
          <w:p w:rsidR="00356AA3" w:rsidRDefault="00356AA3" w:rsidP="004242A0">
            <w:r>
              <w:t>Damon Jackey</w:t>
            </w:r>
          </w:p>
        </w:tc>
        <w:tc>
          <w:tcPr>
            <w:tcW w:w="2337" w:type="dxa"/>
          </w:tcPr>
          <w:p w:rsidR="00356AA3" w:rsidRDefault="00356AA3" w:rsidP="00356AA3">
            <w:r>
              <w:t>$25.00</w:t>
            </w:r>
          </w:p>
        </w:tc>
        <w:tc>
          <w:tcPr>
            <w:tcW w:w="2338" w:type="dxa"/>
          </w:tcPr>
          <w:p w:rsidR="00356AA3" w:rsidRPr="00F64193" w:rsidRDefault="00F43936" w:rsidP="004242A0">
            <w:r>
              <w:t>$27.69</w:t>
            </w:r>
          </w:p>
        </w:tc>
      </w:tr>
    </w:tbl>
    <w:p w:rsidR="00F64193" w:rsidRDefault="00F64193" w:rsidP="004242A0">
      <w:pPr>
        <w:rPr>
          <w:sz w:val="24"/>
        </w:rPr>
      </w:pPr>
    </w:p>
    <w:p w:rsidR="004242A0" w:rsidRPr="004242A0" w:rsidRDefault="004242A0" w:rsidP="00FE7925">
      <w:pPr>
        <w:spacing w:after="0" w:line="240" w:lineRule="auto"/>
        <w:ind w:left="2880" w:hanging="2880"/>
      </w:pPr>
      <w:r w:rsidRPr="004242A0">
        <w:rPr>
          <w:b/>
        </w:rPr>
        <w:t>RECOMMENDATION:</w:t>
      </w:r>
      <w:r w:rsidRPr="004242A0">
        <w:t xml:space="preserve">   </w:t>
      </w:r>
      <w:r>
        <w:tab/>
      </w:r>
      <w:r w:rsidR="00FE7925">
        <w:t xml:space="preserve">Approve request for </w:t>
      </w:r>
      <w:r w:rsidR="00F64193">
        <w:t>Board member(s) to attend the</w:t>
      </w:r>
      <w:r w:rsidR="00356AA3">
        <w:t xml:space="preserve"> KSBA</w:t>
      </w:r>
      <w:r w:rsidR="00F64193">
        <w:t xml:space="preserve"> </w:t>
      </w:r>
      <w:r w:rsidR="00356AA3">
        <w:t>Fourth Regional Meeting.</w:t>
      </w:r>
    </w:p>
    <w:p w:rsidR="004242A0" w:rsidRPr="004242A0" w:rsidRDefault="004242A0" w:rsidP="004242A0">
      <w:pPr>
        <w:spacing w:after="0" w:line="240" w:lineRule="auto"/>
      </w:pPr>
      <w:r w:rsidRPr="004242A0">
        <w:t xml:space="preserve">                       </w:t>
      </w:r>
    </w:p>
    <w:p w:rsidR="00B35779" w:rsidRPr="00C86421" w:rsidRDefault="004242A0" w:rsidP="00C86421">
      <w:pPr>
        <w:spacing w:after="0" w:line="240" w:lineRule="auto"/>
        <w:ind w:left="2880" w:hanging="2880"/>
        <w:rPr>
          <w:rStyle w:val="Heading1Char"/>
          <w:rFonts w:asciiTheme="minorHAnsi" w:eastAsiaTheme="minorHAnsi" w:hAnsiTheme="minorHAnsi" w:cstheme="minorBidi"/>
          <w:b w:val="0"/>
          <w:bCs w:val="0"/>
          <w:color w:val="auto"/>
        </w:rPr>
      </w:pPr>
      <w:r w:rsidRPr="004242A0">
        <w:rPr>
          <w:b/>
        </w:rPr>
        <w:t>RECOMMENDED MOTION:</w:t>
      </w:r>
      <w:r w:rsidRPr="004242A0">
        <w:t xml:space="preserve">  </w:t>
      </w:r>
      <w:r>
        <w:tab/>
      </w:r>
      <w:r w:rsidRPr="004242A0">
        <w:t xml:space="preserve">I move that the Nelson County Board of Education </w:t>
      </w:r>
      <w:r w:rsidR="00AB359B">
        <w:t>approve request</w:t>
      </w:r>
      <w:r w:rsidR="00995367">
        <w:t xml:space="preserve"> as presented.</w:t>
      </w:r>
    </w:p>
    <w:sectPr w:rsidR="00B35779" w:rsidRPr="00C86421">
      <w:footerReference w:type="default" r:id="rId9"/>
      <w:pgSz w:w="12240" w:h="15840"/>
      <w:pgMar w:top="180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1CE9" w:rsidRDefault="00361CE9">
      <w:pPr>
        <w:spacing w:after="0" w:line="240" w:lineRule="auto"/>
      </w:pPr>
      <w:r>
        <w:separator/>
      </w:r>
    </w:p>
  </w:endnote>
  <w:endnote w:type="continuationSeparator" w:id="0">
    <w:p w:rsidR="00361CE9" w:rsidRDefault="00361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9060048"/>
      <w:docPartObj>
        <w:docPartGallery w:val="Page Numbers (Bottom of Page)"/>
        <w:docPartUnique/>
      </w:docPartObj>
    </w:sdtPr>
    <w:sdtEndPr/>
    <w:sdtContent>
      <w:p w:rsidR="00B35779" w:rsidRDefault="003B4611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4193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1CE9" w:rsidRDefault="00361CE9">
      <w:pPr>
        <w:spacing w:after="0" w:line="240" w:lineRule="auto"/>
      </w:pPr>
      <w:r>
        <w:separator/>
      </w:r>
    </w:p>
  </w:footnote>
  <w:footnote w:type="continuationSeparator" w:id="0">
    <w:p w:rsidR="00361CE9" w:rsidRDefault="00361C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737"/>
    <w:rsid w:val="00012935"/>
    <w:rsid w:val="00073636"/>
    <w:rsid w:val="000772BF"/>
    <w:rsid w:val="001B72B2"/>
    <w:rsid w:val="001E662A"/>
    <w:rsid w:val="001F2100"/>
    <w:rsid w:val="00221D13"/>
    <w:rsid w:val="002228DE"/>
    <w:rsid w:val="0025751F"/>
    <w:rsid w:val="002C1DE6"/>
    <w:rsid w:val="002F3C65"/>
    <w:rsid w:val="003176AA"/>
    <w:rsid w:val="00356AA3"/>
    <w:rsid w:val="00360DC4"/>
    <w:rsid w:val="00361CE9"/>
    <w:rsid w:val="003B4611"/>
    <w:rsid w:val="003B57C9"/>
    <w:rsid w:val="004242A0"/>
    <w:rsid w:val="00450D72"/>
    <w:rsid w:val="00486B47"/>
    <w:rsid w:val="004D75DA"/>
    <w:rsid w:val="0053114D"/>
    <w:rsid w:val="005A3407"/>
    <w:rsid w:val="00707F3D"/>
    <w:rsid w:val="00735ADF"/>
    <w:rsid w:val="0076703F"/>
    <w:rsid w:val="00784108"/>
    <w:rsid w:val="007B5737"/>
    <w:rsid w:val="00861BE8"/>
    <w:rsid w:val="008958F8"/>
    <w:rsid w:val="008A1572"/>
    <w:rsid w:val="00995367"/>
    <w:rsid w:val="009D4095"/>
    <w:rsid w:val="00A74DFB"/>
    <w:rsid w:val="00A81AAB"/>
    <w:rsid w:val="00AB359B"/>
    <w:rsid w:val="00B35779"/>
    <w:rsid w:val="00C86421"/>
    <w:rsid w:val="00D07164"/>
    <w:rsid w:val="00D42EF7"/>
    <w:rsid w:val="00D75D00"/>
    <w:rsid w:val="00E52D43"/>
    <w:rsid w:val="00F133DA"/>
    <w:rsid w:val="00F22687"/>
    <w:rsid w:val="00F27311"/>
    <w:rsid w:val="00F43936"/>
    <w:rsid w:val="00F64193"/>
    <w:rsid w:val="00F716C5"/>
    <w:rsid w:val="00F7643F"/>
    <w:rsid w:val="00F93B92"/>
    <w:rsid w:val="00FA483D"/>
    <w:rsid w:val="00FE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DE19C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2">
    <w:name w:val="heading 2"/>
    <w:basedOn w:val="Normal"/>
    <w:next w:val="Normal"/>
    <w:link w:val="Heading2Char"/>
    <w:uiPriority w:val="9"/>
    <w:unhideWhenUsed/>
    <w:pPr>
      <w:keepNext/>
      <w:keepLines/>
      <w:outlineLvl w:val="1"/>
    </w:pPr>
    <w:rPr>
      <w:rFonts w:asciiTheme="majorHAnsi" w:eastAsiaTheme="majorEastAsia" w:hAnsiTheme="majorHAnsi" w:cstheme="majorBidi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sz w:val="18"/>
      <w:szCs w:val="18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CompanyName">
    <w:name w:val="Company Name"/>
    <w:basedOn w:val="Normal"/>
    <w:qFormat/>
    <w:pPr>
      <w:spacing w:after="0" w:line="240" w:lineRule="auto"/>
      <w:jc w:val="center"/>
    </w:pPr>
    <w:rPr>
      <w:rFonts w:asciiTheme="majorHAnsi" w:eastAsiaTheme="majorEastAsia" w:hAnsiTheme="majorHAnsi" w:cstheme="majorBidi"/>
      <w:b/>
      <w:bCs/>
      <w:color w:val="FFFFFF" w:themeColor="background1"/>
      <w:spacing w:val="-15"/>
      <w:sz w:val="32"/>
    </w:rPr>
  </w:style>
  <w:style w:type="paragraph" w:styleId="Title">
    <w:name w:val="Title"/>
    <w:basedOn w:val="Normal"/>
    <w:next w:val="Normal"/>
    <w:qFormat/>
    <w:pPr>
      <w:spacing w:after="300" w:line="240" w:lineRule="auto"/>
      <w:ind w:left="-720"/>
      <w:contextualSpacing/>
    </w:pPr>
    <w:rPr>
      <w:rFonts w:asciiTheme="majorHAnsi" w:eastAsiaTheme="majorEastAsia" w:hAnsiTheme="majorHAnsi" w:cstheme="majorBidi"/>
      <w:b/>
      <w:bCs/>
      <w:color w:val="000000" w:themeColor="text1"/>
      <w:spacing w:val="5"/>
      <w:kern w:val="28"/>
      <w:sz w:val="96"/>
      <w:szCs w:val="96"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AB35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5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thony.Orr\AppData\Roaming\Microsoft\Templates\Interoffice%20Memo%20(Professional%20design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2016-11-15T00:00:00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CDB7E72-433B-4B44-9311-2C06B3247CC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Interoffice Memo (Professional design)</Template>
  <TotalTime>0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keywords/>
  <cp:lastModifiedBy/>
  <cp:revision>1</cp:revision>
  <dcterms:created xsi:type="dcterms:W3CDTF">2018-09-20T12:49:00Z</dcterms:created>
  <dcterms:modified xsi:type="dcterms:W3CDTF">2018-09-20T12:49:00Z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TC034649189991</vt:lpwstr>
  </property>
</Properties>
</file>