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5737" w:rsidRDefault="007B5737">
      <w:pPr>
        <w:pStyle w:val="Title"/>
      </w:pPr>
      <w:r>
        <w:rPr>
          <w:noProof/>
        </w:rPr>
        <w:drawing>
          <wp:inline distT="0" distB="0" distL="0" distR="0">
            <wp:extent cx="2806700" cy="1236627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Horizont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737" w:rsidRPr="007B5737" w:rsidRDefault="007B5737" w:rsidP="007B5737"/>
    <w:p w:rsidR="00B35779" w:rsidRDefault="007B5737">
      <w:pPr>
        <w:pStyle w:val="Title"/>
      </w:pPr>
      <w:r w:rsidRPr="007B5737">
        <w:rPr>
          <w:sz w:val="56"/>
        </w:rPr>
        <w:t>Decision Paper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mo address section"/>
      </w:tblPr>
      <w:tblGrid>
        <w:gridCol w:w="1243"/>
        <w:gridCol w:w="8117"/>
      </w:tblGrid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B35779" w:rsidRDefault="007B5737" w:rsidP="007B5737">
            <w:pPr>
              <w:spacing w:after="0" w:line="240" w:lineRule="auto"/>
            </w:pPr>
            <w:r>
              <w:t>Nelson County Board of Education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B35779" w:rsidRDefault="004D7F9F" w:rsidP="00F93B92">
            <w:pPr>
              <w:spacing w:after="0" w:line="240" w:lineRule="auto"/>
            </w:pPr>
            <w:r>
              <w:t xml:space="preserve">Robin Handloser, Director of Human Resources 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B35779" w:rsidRDefault="004D7F9F" w:rsidP="00F93B92">
            <w:pPr>
              <w:spacing w:after="0" w:line="240" w:lineRule="auto"/>
            </w:pPr>
            <w:r>
              <w:t>July 17, 2018</w:t>
            </w:r>
          </w:p>
        </w:tc>
      </w:tr>
      <w:tr w:rsidR="00B35779" w:rsidTr="004242A0">
        <w:trPr>
          <w:trHeight w:val="576"/>
        </w:trPr>
        <w:tc>
          <w:tcPr>
            <w:tcW w:w="1243" w:type="dxa"/>
            <w:vAlign w:val="bottom"/>
          </w:tcPr>
          <w:p w:rsidR="00B35779" w:rsidRDefault="003B4611">
            <w:pPr>
              <w:pStyle w:val="Heading1"/>
              <w:spacing w:after="0" w:line="240" w:lineRule="auto"/>
            </w:pPr>
            <w:r>
              <w:t>Re:</w:t>
            </w:r>
          </w:p>
        </w:tc>
        <w:tc>
          <w:tcPr>
            <w:tcW w:w="8117" w:type="dxa"/>
            <w:vAlign w:val="bottom"/>
          </w:tcPr>
          <w:p w:rsidR="004242A0" w:rsidRDefault="004242A0" w:rsidP="00012935">
            <w:pPr>
              <w:spacing w:after="0" w:line="240" w:lineRule="auto"/>
            </w:pPr>
          </w:p>
          <w:p w:rsidR="004242A0" w:rsidRDefault="004242A0" w:rsidP="00012935">
            <w:pPr>
              <w:spacing w:after="0" w:line="240" w:lineRule="auto"/>
            </w:pPr>
          </w:p>
          <w:p w:rsidR="00B35779" w:rsidRDefault="004D7F9F" w:rsidP="002261AB">
            <w:pPr>
              <w:spacing w:after="0" w:line="240" w:lineRule="auto"/>
            </w:pPr>
            <w:r>
              <w:t>2018-2019 Calendar Revision</w:t>
            </w:r>
          </w:p>
        </w:tc>
      </w:tr>
      <w:tr w:rsidR="00B35779" w:rsidTr="004242A0">
        <w:trPr>
          <w:trHeight w:val="288"/>
        </w:trPr>
        <w:tc>
          <w:tcPr>
            <w:tcW w:w="1243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auto"/>
            </w:tcBorders>
            <w:vAlign w:val="center"/>
          </w:tcPr>
          <w:p w:rsidR="00B35779" w:rsidRDefault="00B35779">
            <w:pPr>
              <w:spacing w:after="0" w:line="240" w:lineRule="auto"/>
            </w:pPr>
          </w:p>
        </w:tc>
      </w:tr>
    </w:tbl>
    <w:p w:rsidR="004D7F9F" w:rsidRPr="004D7F9F" w:rsidRDefault="004D7F9F" w:rsidP="004D7F9F">
      <w:pPr>
        <w:spacing w:after="0" w:line="240" w:lineRule="auto"/>
        <w:ind w:left="2880" w:hanging="2880"/>
      </w:pPr>
      <w:r>
        <w:rPr>
          <w:b/>
        </w:rPr>
        <w:t xml:space="preserve">RATIONAL:    </w:t>
      </w:r>
      <w:r>
        <w:rPr>
          <w:b/>
        </w:rPr>
        <w:tab/>
      </w:r>
      <w:r w:rsidRPr="004D7F9F">
        <w:t xml:space="preserve">The first day for Preschool students has been moved from August 20, 2018 to August 13, 2018. Additionally, one extra home visit/planning day has been incorporated into the calendar </w:t>
      </w:r>
      <w:r w:rsidR="001537B9">
        <w:t>each month for preschool</w:t>
      </w:r>
      <w:bookmarkStart w:id="0" w:name="_GoBack"/>
      <w:bookmarkEnd w:id="0"/>
      <w:r w:rsidRPr="004D7F9F">
        <w:t>. No other changes ha</w:t>
      </w:r>
      <w:r>
        <w:t>ve</w:t>
      </w:r>
      <w:r w:rsidRPr="004D7F9F">
        <w:t xml:space="preserve"> been made to the calendar.</w:t>
      </w:r>
    </w:p>
    <w:p w:rsidR="004D7F9F" w:rsidRDefault="004D7F9F" w:rsidP="004D7F9F">
      <w:pPr>
        <w:spacing w:after="0" w:line="240" w:lineRule="auto"/>
        <w:ind w:left="2880" w:hanging="2160"/>
        <w:rPr>
          <w:b/>
        </w:rPr>
      </w:pPr>
    </w:p>
    <w:p w:rsidR="004D7F9F" w:rsidRPr="004242A0" w:rsidRDefault="004D7F9F" w:rsidP="004D7F9F">
      <w:pPr>
        <w:spacing w:after="0" w:line="240" w:lineRule="auto"/>
        <w:ind w:left="2880" w:hanging="2880"/>
      </w:pPr>
      <w:r w:rsidRPr="004242A0">
        <w:rPr>
          <w:b/>
        </w:rPr>
        <w:t>RECOMMENDED MOTION:</w:t>
      </w:r>
      <w:r w:rsidRPr="004242A0">
        <w:t xml:space="preserve">  </w:t>
      </w:r>
      <w:r>
        <w:tab/>
        <w:t>Approve the revisions to the 2018-2019 calendar as presented.</w:t>
      </w:r>
    </w:p>
    <w:p w:rsidR="004D7F9F" w:rsidRPr="00C86421" w:rsidRDefault="004D7F9F" w:rsidP="004D7F9F">
      <w:pPr>
        <w:ind w:left="1440" w:hanging="1440"/>
        <w:rPr>
          <w:rStyle w:val="Heading1Char"/>
          <w:rFonts w:asciiTheme="minorHAnsi" w:eastAsiaTheme="minorHAnsi" w:hAnsiTheme="minorHAnsi" w:cstheme="minorBidi"/>
          <w:b w:val="0"/>
          <w:bCs w:val="0"/>
          <w:color w:val="auto"/>
        </w:rPr>
      </w:pPr>
    </w:p>
    <w:sectPr w:rsidR="004D7F9F" w:rsidRPr="00C86421">
      <w:footerReference w:type="default" r:id="rId9"/>
      <w:pgSz w:w="12240" w:h="15840"/>
      <w:pgMar w:top="180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6D6" w:rsidRDefault="00A216D6">
      <w:pPr>
        <w:spacing w:after="0" w:line="240" w:lineRule="auto"/>
      </w:pPr>
      <w:r>
        <w:separator/>
      </w:r>
    </w:p>
  </w:endnote>
  <w:endnote w:type="continuationSeparator" w:id="0">
    <w:p w:rsidR="00A216D6" w:rsidRDefault="00A2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89060048"/>
      <w:docPartObj>
        <w:docPartGallery w:val="Page Numbers (Bottom of Page)"/>
        <w:docPartUnique/>
      </w:docPartObj>
    </w:sdtPr>
    <w:sdtEndPr/>
    <w:sdtContent>
      <w:p w:rsidR="00B35779" w:rsidRDefault="003B4611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F9F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6D6" w:rsidRDefault="00A216D6">
      <w:pPr>
        <w:spacing w:after="0" w:line="240" w:lineRule="auto"/>
      </w:pPr>
      <w:r>
        <w:separator/>
      </w:r>
    </w:p>
  </w:footnote>
  <w:footnote w:type="continuationSeparator" w:id="0">
    <w:p w:rsidR="00A216D6" w:rsidRDefault="00A216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737"/>
    <w:rsid w:val="00012935"/>
    <w:rsid w:val="00073636"/>
    <w:rsid w:val="000B66EC"/>
    <w:rsid w:val="00103C49"/>
    <w:rsid w:val="001537B9"/>
    <w:rsid w:val="001B72B2"/>
    <w:rsid w:val="001E662A"/>
    <w:rsid w:val="001F2100"/>
    <w:rsid w:val="002228DE"/>
    <w:rsid w:val="002261AB"/>
    <w:rsid w:val="0025751F"/>
    <w:rsid w:val="002C1DE6"/>
    <w:rsid w:val="002F3C65"/>
    <w:rsid w:val="003176AA"/>
    <w:rsid w:val="00360DC4"/>
    <w:rsid w:val="003B4611"/>
    <w:rsid w:val="003B57C9"/>
    <w:rsid w:val="003C0876"/>
    <w:rsid w:val="003E3D81"/>
    <w:rsid w:val="00404137"/>
    <w:rsid w:val="004242A0"/>
    <w:rsid w:val="00450D72"/>
    <w:rsid w:val="00486B47"/>
    <w:rsid w:val="004D75DA"/>
    <w:rsid w:val="004D7F9F"/>
    <w:rsid w:val="0053114D"/>
    <w:rsid w:val="00626B28"/>
    <w:rsid w:val="00707F3D"/>
    <w:rsid w:val="00735ADF"/>
    <w:rsid w:val="00740DB5"/>
    <w:rsid w:val="0076703F"/>
    <w:rsid w:val="00784108"/>
    <w:rsid w:val="007B5737"/>
    <w:rsid w:val="00861BE8"/>
    <w:rsid w:val="008A1572"/>
    <w:rsid w:val="008F3C2C"/>
    <w:rsid w:val="00987C58"/>
    <w:rsid w:val="00995367"/>
    <w:rsid w:val="009A1090"/>
    <w:rsid w:val="009D4095"/>
    <w:rsid w:val="00A216D6"/>
    <w:rsid w:val="00A74DFB"/>
    <w:rsid w:val="00A81AAB"/>
    <w:rsid w:val="00AB359B"/>
    <w:rsid w:val="00B01418"/>
    <w:rsid w:val="00B35779"/>
    <w:rsid w:val="00B77DD1"/>
    <w:rsid w:val="00BE05CB"/>
    <w:rsid w:val="00C86421"/>
    <w:rsid w:val="00CA4C69"/>
    <w:rsid w:val="00D07164"/>
    <w:rsid w:val="00D3548B"/>
    <w:rsid w:val="00D42EF7"/>
    <w:rsid w:val="00D75D00"/>
    <w:rsid w:val="00D91057"/>
    <w:rsid w:val="00DA41BB"/>
    <w:rsid w:val="00E52D43"/>
    <w:rsid w:val="00F133DA"/>
    <w:rsid w:val="00F22687"/>
    <w:rsid w:val="00F27311"/>
    <w:rsid w:val="00F64193"/>
    <w:rsid w:val="00F716C5"/>
    <w:rsid w:val="00F7643F"/>
    <w:rsid w:val="00F93B92"/>
    <w:rsid w:val="00FA19C6"/>
    <w:rsid w:val="00FA483D"/>
    <w:rsid w:val="00FE7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BB407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2">
    <w:name w:val="heading 2"/>
    <w:basedOn w:val="Normal"/>
    <w:next w:val="Normal"/>
    <w:link w:val="Heading2Char"/>
    <w:uiPriority w:val="9"/>
    <w:unhideWhenUsed/>
    <w:pPr>
      <w:keepNext/>
      <w:keepLines/>
      <w:outlineLvl w:val="1"/>
    </w:pPr>
    <w:rPr>
      <w:rFonts w:asciiTheme="majorHAnsi" w:eastAsiaTheme="majorEastAsia" w:hAnsiTheme="majorHAnsi" w:cstheme="majorBidi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sz w:val="18"/>
      <w:szCs w:val="18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CompanyName">
    <w:name w:val="Company Name"/>
    <w:basedOn w:val="Normal"/>
    <w:qFormat/>
    <w:pPr>
      <w:spacing w:after="0" w:line="240" w:lineRule="auto"/>
      <w:jc w:val="center"/>
    </w:pPr>
    <w:rPr>
      <w:rFonts w:asciiTheme="majorHAnsi" w:eastAsiaTheme="majorEastAsia" w:hAnsiTheme="majorHAnsi" w:cstheme="majorBidi"/>
      <w:b/>
      <w:bCs/>
      <w:color w:val="FFFFFF" w:themeColor="background1"/>
      <w:spacing w:val="-15"/>
      <w:sz w:val="32"/>
    </w:rPr>
  </w:style>
  <w:style w:type="paragraph" w:styleId="Title">
    <w:name w:val="Title"/>
    <w:basedOn w:val="Normal"/>
    <w:next w:val="Normal"/>
    <w:qFormat/>
    <w:pPr>
      <w:spacing w:after="300" w:line="240" w:lineRule="auto"/>
      <w:ind w:left="-720"/>
      <w:contextualSpacing/>
    </w:pPr>
    <w:rPr>
      <w:rFonts w:asciiTheme="majorHAnsi" w:eastAsiaTheme="majorEastAsia" w:hAnsiTheme="majorHAnsi" w:cstheme="majorBidi"/>
      <w:b/>
      <w:bCs/>
      <w:color w:val="000000" w:themeColor="text1"/>
      <w:spacing w:val="5"/>
      <w:kern w:val="28"/>
      <w:sz w:val="96"/>
      <w:szCs w:val="96"/>
    </w:rPr>
  </w:style>
  <w:style w:type="character" w:customStyle="1" w:styleId="HeaderChar">
    <w:name w:val="Header Char"/>
    <w:basedOn w:val="DefaultParagraphFont"/>
    <w:link w:val="Header"/>
    <w:uiPriority w:val="99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AB3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5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hony.Orr\AppData\Roaming\Microsoft\Templates\Interoffice%20Memo%20(Professional%20desig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2016-11-15T00:00:00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DB7E72-433B-4B44-9311-2C06B3247C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Interoffice Memo (Professional design)</Template>
  <TotalTime>0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2018-07-11T18:52:00Z</dcterms:created>
  <dcterms:modified xsi:type="dcterms:W3CDTF">2018-07-12T16:19:00Z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TC034649189991</vt:lpwstr>
  </property>
</Properties>
</file>