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242098" w:rsidP="00FE6B3E">
            <w:pPr>
              <w:spacing w:after="0" w:line="240" w:lineRule="auto"/>
            </w:pPr>
            <w:r>
              <w:t>Wes Bradley,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5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242098">
                <w:pPr>
                  <w:spacing w:after="0" w:line="240" w:lineRule="auto"/>
                </w:pPr>
                <w:r>
                  <w:t>May 15,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D57E0" w:rsidP="00242098">
            <w:pPr>
              <w:spacing w:after="0" w:line="240" w:lineRule="auto"/>
            </w:pPr>
            <w:r>
              <w:t xml:space="preserve">Contract with </w:t>
            </w:r>
            <w:r w:rsidR="00242098">
              <w:t>Cumberland Family Medical</w:t>
            </w:r>
            <w:r w:rsidR="00723A10">
              <w:t xml:space="preserve"> </w:t>
            </w:r>
            <w:r w:rsidR="00271594">
              <w:t xml:space="preserve">Center, Inc. </w:t>
            </w:r>
            <w:r w:rsidR="00723A10">
              <w:t>for 2018-19 School Year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6B3E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D57E0">
        <w:t xml:space="preserve">To </w:t>
      </w:r>
      <w:r w:rsidR="00242098">
        <w:t>better support our students and staff with nursing service, we proceed to enter into a contract with Cumberland Family Medical</w:t>
      </w:r>
      <w:r w:rsidR="00271594">
        <w:t xml:space="preserve"> Center, Inc.</w:t>
      </w:r>
      <w:r w:rsidR="00242098">
        <w:t xml:space="preserve"> (CFM</w:t>
      </w:r>
      <w:r w:rsidR="00271594">
        <w:t>C</w:t>
      </w:r>
      <w:r w:rsidR="00242098">
        <w:t>).  The</w:t>
      </w:r>
      <w:r w:rsidR="001D57E0">
        <w:t xml:space="preserve"> contract would need to be reviewed and signed (by NCS and </w:t>
      </w:r>
      <w:r w:rsidR="00242098">
        <w:t>CFM</w:t>
      </w:r>
      <w:r w:rsidR="00271594">
        <w:t>C</w:t>
      </w:r>
      <w:r w:rsidR="001D57E0">
        <w:t>) for each new school year.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69438D" w:rsidRPr="004242A0" w:rsidRDefault="004242A0" w:rsidP="0069438D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69438D">
        <w:t xml:space="preserve">I move to approve the </w:t>
      </w:r>
      <w:r w:rsidR="001D57E0">
        <w:t xml:space="preserve">contract with </w:t>
      </w:r>
      <w:r w:rsidR="00242098">
        <w:t>Cumberland Family Medical</w:t>
      </w:r>
      <w:r w:rsidR="00271594">
        <w:t xml:space="preserve"> Center, Inc.</w:t>
      </w:r>
      <w:r w:rsidR="00242098">
        <w:t xml:space="preserve"> as presented.</w:t>
      </w:r>
    </w:p>
    <w:sectPr w:rsidR="0069438D" w:rsidRPr="004242A0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8C" w:rsidRDefault="00FA0C8C">
      <w:pPr>
        <w:spacing w:after="0" w:line="240" w:lineRule="auto"/>
      </w:pPr>
      <w:r>
        <w:separator/>
      </w:r>
    </w:p>
  </w:endnote>
  <w:endnote w:type="continuationSeparator" w:id="0">
    <w:p w:rsidR="00FA0C8C" w:rsidRDefault="00FA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8C" w:rsidRDefault="00FA0C8C">
      <w:pPr>
        <w:spacing w:after="0" w:line="240" w:lineRule="auto"/>
      </w:pPr>
      <w:r>
        <w:separator/>
      </w:r>
    </w:p>
  </w:footnote>
  <w:footnote w:type="continuationSeparator" w:id="0">
    <w:p w:rsidR="00FA0C8C" w:rsidRDefault="00FA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2A"/>
    <w:multiLevelType w:val="hybridMultilevel"/>
    <w:tmpl w:val="B48CFF2C"/>
    <w:lvl w:ilvl="0" w:tplc="E30619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FC"/>
    <w:multiLevelType w:val="hybridMultilevel"/>
    <w:tmpl w:val="97565200"/>
    <w:lvl w:ilvl="0" w:tplc="95927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C1B"/>
    <w:multiLevelType w:val="hybridMultilevel"/>
    <w:tmpl w:val="2B72283C"/>
    <w:lvl w:ilvl="0" w:tplc="56C05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B3422"/>
    <w:rsid w:val="000E726B"/>
    <w:rsid w:val="001B72B2"/>
    <w:rsid w:val="001C61FF"/>
    <w:rsid w:val="001D57E0"/>
    <w:rsid w:val="001F2100"/>
    <w:rsid w:val="001F359D"/>
    <w:rsid w:val="00242098"/>
    <w:rsid w:val="00253F1E"/>
    <w:rsid w:val="00271594"/>
    <w:rsid w:val="002D2A86"/>
    <w:rsid w:val="002F3C65"/>
    <w:rsid w:val="003B4611"/>
    <w:rsid w:val="004242A0"/>
    <w:rsid w:val="00437456"/>
    <w:rsid w:val="00450D72"/>
    <w:rsid w:val="00465C1F"/>
    <w:rsid w:val="0053114D"/>
    <w:rsid w:val="00662EDD"/>
    <w:rsid w:val="0069438D"/>
    <w:rsid w:val="00707F3D"/>
    <w:rsid w:val="00723A10"/>
    <w:rsid w:val="00735ADF"/>
    <w:rsid w:val="007B5737"/>
    <w:rsid w:val="008935A0"/>
    <w:rsid w:val="008A1572"/>
    <w:rsid w:val="008F5D81"/>
    <w:rsid w:val="00973C56"/>
    <w:rsid w:val="00984326"/>
    <w:rsid w:val="00995367"/>
    <w:rsid w:val="009F51CD"/>
    <w:rsid w:val="009F75C0"/>
    <w:rsid w:val="00A023E0"/>
    <w:rsid w:val="00A04EB3"/>
    <w:rsid w:val="00A1111A"/>
    <w:rsid w:val="00A50DD7"/>
    <w:rsid w:val="00AA76D1"/>
    <w:rsid w:val="00AB562E"/>
    <w:rsid w:val="00B3559F"/>
    <w:rsid w:val="00B35779"/>
    <w:rsid w:val="00CA410C"/>
    <w:rsid w:val="00D42EF7"/>
    <w:rsid w:val="00D75D00"/>
    <w:rsid w:val="00DC7570"/>
    <w:rsid w:val="00E07F75"/>
    <w:rsid w:val="00E52D43"/>
    <w:rsid w:val="00F27311"/>
    <w:rsid w:val="00FA0C8C"/>
    <w:rsid w:val="00FA483D"/>
    <w:rsid w:val="00FE6B3E"/>
    <w:rsid w:val="00FE792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E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7A4"/>
    <w:rsid w:val="00257E75"/>
    <w:rsid w:val="002F5925"/>
    <w:rsid w:val="0044001B"/>
    <w:rsid w:val="0044728D"/>
    <w:rsid w:val="00682289"/>
    <w:rsid w:val="007046A9"/>
    <w:rsid w:val="00794820"/>
    <w:rsid w:val="00832B91"/>
    <w:rsid w:val="008640EA"/>
    <w:rsid w:val="009706D1"/>
    <w:rsid w:val="009A74DD"/>
    <w:rsid w:val="00B13C1D"/>
    <w:rsid w:val="00D7004A"/>
    <w:rsid w:val="00DF1415"/>
    <w:rsid w:val="00FD25F1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2018-05-15T18:27:00Z</dcterms:created>
  <dcterms:modified xsi:type="dcterms:W3CDTF">2018-05-15T18:27:00Z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